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3FC" w:rsidRDefault="007A62D6">
      <w:r>
        <w:rPr>
          <w:noProof/>
          <w:lang w:eastAsia="en-GB"/>
        </w:rPr>
        <w:drawing>
          <wp:inline distT="0" distB="0" distL="0" distR="0" wp14:anchorId="6BFABAE1" wp14:editId="6895A22E">
            <wp:extent cx="3133725" cy="2438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2D6" w:rsidRDefault="007A62D6">
      <w:r>
        <w:rPr>
          <w:noProof/>
          <w:lang w:eastAsia="en-GB"/>
        </w:rPr>
        <w:drawing>
          <wp:inline distT="0" distB="0" distL="0" distR="0" wp14:anchorId="0DC68D54" wp14:editId="74B1FB5C">
            <wp:extent cx="3009900" cy="2466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2D6" w:rsidRDefault="007A62D6">
      <w:r>
        <w:rPr>
          <w:noProof/>
          <w:lang w:eastAsia="en-GB"/>
        </w:rPr>
        <w:drawing>
          <wp:inline distT="0" distB="0" distL="0" distR="0" wp14:anchorId="1B65E887" wp14:editId="2FF8A686">
            <wp:extent cx="3257550" cy="3009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2D6" w:rsidRDefault="007A62D6">
      <w:r>
        <w:rPr>
          <w:noProof/>
          <w:lang w:eastAsia="en-GB"/>
        </w:rPr>
        <w:lastRenderedPageBreak/>
        <w:drawing>
          <wp:inline distT="0" distB="0" distL="0" distR="0" wp14:anchorId="64849A1F" wp14:editId="715B065A">
            <wp:extent cx="2943225" cy="29432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62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D6"/>
    <w:rsid w:val="007A62D6"/>
    <w:rsid w:val="00E7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BA4D6"/>
  <w15:chartTrackingRefBased/>
  <w15:docId w15:val="{F339B752-9EF5-4870-B5F0-37872005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ACC86A46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Ecclesfield School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Fletcher</dc:creator>
  <cp:keywords/>
  <dc:description/>
  <cp:lastModifiedBy>M Fletcher</cp:lastModifiedBy>
  <cp:revision>1</cp:revision>
  <dcterms:created xsi:type="dcterms:W3CDTF">2021-10-06T12:39:00Z</dcterms:created>
  <dcterms:modified xsi:type="dcterms:W3CDTF">2021-10-06T12:41:00Z</dcterms:modified>
</cp:coreProperties>
</file>