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AA" w:rsidRDefault="00FD77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2505075</wp:posOffset>
            </wp:positionV>
            <wp:extent cx="2971800" cy="33242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0</wp:posOffset>
            </wp:positionV>
            <wp:extent cx="3514725" cy="40481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3000375" cy="26765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3009900" cy="2486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797" w:rsidRDefault="00FD7797"/>
    <w:p w:rsidR="00FD7797" w:rsidRDefault="00FD7797"/>
    <w:p w:rsidR="00FD7797" w:rsidRDefault="00FD7797">
      <w:bookmarkStart w:id="0" w:name="_GoBack"/>
      <w:bookmarkEnd w:id="0"/>
    </w:p>
    <w:sectPr w:rsidR="00FD7797" w:rsidSect="00FD77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97"/>
    <w:rsid w:val="00C168AA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A96F"/>
  <w15:chartTrackingRefBased/>
  <w15:docId w15:val="{8DBCCE26-9E41-4B62-8166-E14940D5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D7B112C0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Ecclesfield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Fletcher</dc:creator>
  <cp:keywords/>
  <dc:description/>
  <cp:lastModifiedBy>M Fletcher</cp:lastModifiedBy>
  <cp:revision>1</cp:revision>
  <dcterms:created xsi:type="dcterms:W3CDTF">2021-10-06T12:41:00Z</dcterms:created>
  <dcterms:modified xsi:type="dcterms:W3CDTF">2021-10-06T12:43:00Z</dcterms:modified>
</cp:coreProperties>
</file>