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8334DB" w14:paraId="13E2406D" w14:textId="77777777" w:rsidTr="008334DB">
        <w:tc>
          <w:tcPr>
            <w:tcW w:w="3652" w:type="dxa"/>
          </w:tcPr>
          <w:p w14:paraId="19614371" w14:textId="77777777" w:rsidR="008334DB" w:rsidRPr="00CA7105" w:rsidRDefault="008334DB" w:rsidP="008334DB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864" w:type="dxa"/>
            <w:gridSpan w:val="2"/>
          </w:tcPr>
          <w:p w14:paraId="4364FA47" w14:textId="77777777" w:rsidR="008334DB" w:rsidRPr="00CA7105" w:rsidRDefault="008334DB" w:rsidP="008334DB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8334DB" w14:paraId="2047A224" w14:textId="77777777" w:rsidTr="008334DB">
        <w:tc>
          <w:tcPr>
            <w:tcW w:w="3652" w:type="dxa"/>
          </w:tcPr>
          <w:p w14:paraId="69CE45C6" w14:textId="77777777" w:rsidR="008334DB" w:rsidRPr="00CA7105" w:rsidRDefault="008334DB" w:rsidP="00833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 of Training</w:t>
            </w:r>
          </w:p>
          <w:p w14:paraId="2957B544" w14:textId="77777777" w:rsidR="008334DB" w:rsidRDefault="008334DB" w:rsidP="008334DB"/>
          <w:p w14:paraId="24D1C09B" w14:textId="77777777" w:rsidR="008334DB" w:rsidRDefault="008334DB" w:rsidP="008334DB"/>
          <w:p w14:paraId="1DD6B80D" w14:textId="77777777" w:rsidR="008334DB" w:rsidRDefault="008334DB" w:rsidP="008334DB"/>
          <w:p w14:paraId="515F97F9" w14:textId="77777777" w:rsidR="008334DB" w:rsidRDefault="008334DB" w:rsidP="008334DB"/>
          <w:p w14:paraId="5B560FB6" w14:textId="77777777" w:rsidR="008334DB" w:rsidRDefault="008334DB" w:rsidP="008334DB"/>
          <w:p w14:paraId="0FA5944F" w14:textId="77777777" w:rsidR="008334DB" w:rsidRDefault="008334DB" w:rsidP="008334DB"/>
          <w:p w14:paraId="5E375059" w14:textId="77777777" w:rsidR="008334DB" w:rsidRDefault="008334DB" w:rsidP="008334DB"/>
          <w:p w14:paraId="0B124246" w14:textId="77777777" w:rsidR="008334DB" w:rsidRDefault="008334DB" w:rsidP="008334DB"/>
        </w:tc>
        <w:tc>
          <w:tcPr>
            <w:tcW w:w="2977" w:type="dxa"/>
          </w:tcPr>
          <w:p w14:paraId="56852609" w14:textId="77777777" w:rsidR="008334DB" w:rsidRPr="00CA7105" w:rsidRDefault="008334DB" w:rsidP="00833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  <w:tc>
          <w:tcPr>
            <w:tcW w:w="1887" w:type="dxa"/>
          </w:tcPr>
          <w:p w14:paraId="4D11005C" w14:textId="77777777" w:rsidR="008334DB" w:rsidRDefault="008334DB" w:rsidP="008334DB">
            <w:r w:rsidRPr="00CA7105">
              <w:rPr>
                <w:b/>
                <w:u w:val="single"/>
              </w:rPr>
              <w:t xml:space="preserve">Sports performer </w:t>
            </w:r>
          </w:p>
        </w:tc>
        <w:bookmarkStart w:id="0" w:name="_GoBack"/>
        <w:bookmarkEnd w:id="0"/>
      </w:tr>
    </w:tbl>
    <w:p w14:paraId="7723F4F3" w14:textId="77777777" w:rsidR="00450CC6" w:rsidRDefault="00450C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8334DB" w14:paraId="3BF9AE9B" w14:textId="77777777" w:rsidTr="008334DB">
        <w:tc>
          <w:tcPr>
            <w:tcW w:w="3652" w:type="dxa"/>
          </w:tcPr>
          <w:p w14:paraId="3978FF1F" w14:textId="77777777" w:rsidR="008334DB" w:rsidRPr="00CA7105" w:rsidRDefault="008334DB" w:rsidP="008334DB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864" w:type="dxa"/>
            <w:gridSpan w:val="2"/>
          </w:tcPr>
          <w:p w14:paraId="71E01104" w14:textId="77777777" w:rsidR="008334DB" w:rsidRPr="00CA7105" w:rsidRDefault="008334DB" w:rsidP="008334DB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8334DB" w14:paraId="1B4E5DA5" w14:textId="77777777" w:rsidTr="008334DB">
        <w:tc>
          <w:tcPr>
            <w:tcW w:w="3652" w:type="dxa"/>
          </w:tcPr>
          <w:p w14:paraId="74AC365D" w14:textId="77777777" w:rsidR="008334DB" w:rsidRPr="00CA7105" w:rsidRDefault="008334DB" w:rsidP="00833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 of Training</w:t>
            </w:r>
          </w:p>
          <w:p w14:paraId="0DAE879F" w14:textId="77777777" w:rsidR="008334DB" w:rsidRDefault="008334DB" w:rsidP="008334DB"/>
          <w:p w14:paraId="7B959FB9" w14:textId="77777777" w:rsidR="008334DB" w:rsidRDefault="008334DB" w:rsidP="008334DB"/>
          <w:p w14:paraId="361D688E" w14:textId="77777777" w:rsidR="008334DB" w:rsidRDefault="008334DB" w:rsidP="008334DB"/>
          <w:p w14:paraId="2140DC3D" w14:textId="77777777" w:rsidR="008334DB" w:rsidRDefault="008334DB" w:rsidP="008334DB"/>
          <w:p w14:paraId="504DE308" w14:textId="77777777" w:rsidR="008334DB" w:rsidRDefault="008334DB" w:rsidP="008334DB"/>
          <w:p w14:paraId="570B7FB3" w14:textId="77777777" w:rsidR="008334DB" w:rsidRDefault="008334DB" w:rsidP="008334DB"/>
          <w:p w14:paraId="6F2ECF0A" w14:textId="77777777" w:rsidR="008334DB" w:rsidRDefault="008334DB" w:rsidP="008334DB"/>
          <w:p w14:paraId="71C9AABD" w14:textId="77777777" w:rsidR="008334DB" w:rsidRDefault="008334DB" w:rsidP="008334DB"/>
        </w:tc>
        <w:tc>
          <w:tcPr>
            <w:tcW w:w="2977" w:type="dxa"/>
          </w:tcPr>
          <w:p w14:paraId="60A81B74" w14:textId="77777777" w:rsidR="008334DB" w:rsidRPr="00CA7105" w:rsidRDefault="008334DB" w:rsidP="00833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  <w:tc>
          <w:tcPr>
            <w:tcW w:w="1887" w:type="dxa"/>
          </w:tcPr>
          <w:p w14:paraId="2C3228A7" w14:textId="77777777" w:rsidR="008334DB" w:rsidRDefault="008334DB" w:rsidP="008334DB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286B47A7" w14:textId="77777777" w:rsidR="008334DB" w:rsidRDefault="00833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8334DB" w14:paraId="3789F254" w14:textId="77777777" w:rsidTr="008334DB">
        <w:tc>
          <w:tcPr>
            <w:tcW w:w="3652" w:type="dxa"/>
          </w:tcPr>
          <w:p w14:paraId="36A89ACD" w14:textId="77777777" w:rsidR="008334DB" w:rsidRPr="00CA7105" w:rsidRDefault="008334DB" w:rsidP="008334DB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864" w:type="dxa"/>
            <w:gridSpan w:val="2"/>
          </w:tcPr>
          <w:p w14:paraId="7D4768BC" w14:textId="77777777" w:rsidR="008334DB" w:rsidRPr="00CA7105" w:rsidRDefault="008334DB" w:rsidP="008334DB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8334DB" w14:paraId="07987218" w14:textId="77777777" w:rsidTr="008334DB">
        <w:tc>
          <w:tcPr>
            <w:tcW w:w="3652" w:type="dxa"/>
          </w:tcPr>
          <w:p w14:paraId="42224813" w14:textId="77777777" w:rsidR="008334DB" w:rsidRPr="00CA7105" w:rsidRDefault="008334DB" w:rsidP="00833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 of Training</w:t>
            </w:r>
          </w:p>
          <w:p w14:paraId="3833C649" w14:textId="77777777" w:rsidR="008334DB" w:rsidRDefault="008334DB" w:rsidP="008334DB"/>
          <w:p w14:paraId="354AC001" w14:textId="77777777" w:rsidR="008334DB" w:rsidRDefault="008334DB" w:rsidP="008334DB"/>
          <w:p w14:paraId="0FB4A5E8" w14:textId="77777777" w:rsidR="008334DB" w:rsidRDefault="008334DB" w:rsidP="008334DB"/>
          <w:p w14:paraId="204D69F5" w14:textId="77777777" w:rsidR="008334DB" w:rsidRDefault="008334DB" w:rsidP="008334DB"/>
          <w:p w14:paraId="54E6AA14" w14:textId="77777777" w:rsidR="008334DB" w:rsidRDefault="008334DB" w:rsidP="008334DB"/>
          <w:p w14:paraId="3017A572" w14:textId="77777777" w:rsidR="008334DB" w:rsidRDefault="008334DB" w:rsidP="008334DB"/>
          <w:p w14:paraId="1632DAA3" w14:textId="77777777" w:rsidR="008334DB" w:rsidRDefault="008334DB" w:rsidP="008334DB"/>
          <w:p w14:paraId="37FA58FC" w14:textId="77777777" w:rsidR="008334DB" w:rsidRDefault="008334DB" w:rsidP="008334DB"/>
        </w:tc>
        <w:tc>
          <w:tcPr>
            <w:tcW w:w="2977" w:type="dxa"/>
          </w:tcPr>
          <w:p w14:paraId="1A34971D" w14:textId="77777777" w:rsidR="008334DB" w:rsidRPr="00CA7105" w:rsidRDefault="008334DB" w:rsidP="00833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  <w:tc>
          <w:tcPr>
            <w:tcW w:w="1887" w:type="dxa"/>
          </w:tcPr>
          <w:p w14:paraId="6E95E5A9" w14:textId="77777777" w:rsidR="008334DB" w:rsidRDefault="008334DB" w:rsidP="008334DB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7E5DB332" w14:textId="77777777" w:rsidR="008334DB" w:rsidRDefault="00833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8334DB" w14:paraId="03A81249" w14:textId="77777777" w:rsidTr="008334DB">
        <w:tc>
          <w:tcPr>
            <w:tcW w:w="3652" w:type="dxa"/>
          </w:tcPr>
          <w:p w14:paraId="6BB07302" w14:textId="77777777" w:rsidR="008334DB" w:rsidRPr="00CA7105" w:rsidRDefault="008334DB" w:rsidP="008334DB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864" w:type="dxa"/>
            <w:gridSpan w:val="2"/>
          </w:tcPr>
          <w:p w14:paraId="6B38F8A7" w14:textId="77777777" w:rsidR="008334DB" w:rsidRPr="00CA7105" w:rsidRDefault="008334DB" w:rsidP="008334DB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8334DB" w14:paraId="77E4AE5D" w14:textId="77777777" w:rsidTr="008334DB">
        <w:tc>
          <w:tcPr>
            <w:tcW w:w="3652" w:type="dxa"/>
          </w:tcPr>
          <w:p w14:paraId="61D2387C" w14:textId="77777777" w:rsidR="008334DB" w:rsidRPr="00CA7105" w:rsidRDefault="008334DB" w:rsidP="00833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 of Training</w:t>
            </w:r>
          </w:p>
          <w:p w14:paraId="58CDCF34" w14:textId="77777777" w:rsidR="008334DB" w:rsidRDefault="008334DB" w:rsidP="008334DB"/>
          <w:p w14:paraId="6A92D5C7" w14:textId="77777777" w:rsidR="008334DB" w:rsidRDefault="008334DB" w:rsidP="008334DB"/>
          <w:p w14:paraId="1E2035F8" w14:textId="77777777" w:rsidR="008334DB" w:rsidRDefault="008334DB" w:rsidP="008334DB"/>
          <w:p w14:paraId="54C33C8A" w14:textId="77777777" w:rsidR="008334DB" w:rsidRDefault="008334DB" w:rsidP="008334DB"/>
          <w:p w14:paraId="60F664FB" w14:textId="77777777" w:rsidR="008334DB" w:rsidRDefault="008334DB" w:rsidP="008334DB"/>
          <w:p w14:paraId="678CCBC5" w14:textId="77777777" w:rsidR="008334DB" w:rsidRDefault="008334DB" w:rsidP="008334DB"/>
          <w:p w14:paraId="1F723590" w14:textId="77777777" w:rsidR="008334DB" w:rsidRDefault="008334DB" w:rsidP="008334DB"/>
          <w:p w14:paraId="7B7D857D" w14:textId="77777777" w:rsidR="008334DB" w:rsidRDefault="008334DB" w:rsidP="008334DB"/>
        </w:tc>
        <w:tc>
          <w:tcPr>
            <w:tcW w:w="2977" w:type="dxa"/>
          </w:tcPr>
          <w:p w14:paraId="197704BF" w14:textId="77777777" w:rsidR="008334DB" w:rsidRPr="00CA7105" w:rsidRDefault="008334DB" w:rsidP="00833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  <w:tc>
          <w:tcPr>
            <w:tcW w:w="1887" w:type="dxa"/>
          </w:tcPr>
          <w:p w14:paraId="05FDE271" w14:textId="77777777" w:rsidR="008334DB" w:rsidRDefault="008334DB" w:rsidP="008334DB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1B021129" w14:textId="77777777" w:rsidR="008334DB" w:rsidRDefault="008334DB"/>
    <w:p w14:paraId="3959109C" w14:textId="77777777" w:rsidR="008334DB" w:rsidRDefault="008334DB"/>
    <w:p w14:paraId="28DF0BC9" w14:textId="77777777" w:rsidR="008334DB" w:rsidRDefault="008334DB"/>
    <w:p w14:paraId="0FD3F311" w14:textId="77777777" w:rsidR="008334DB" w:rsidRDefault="008334DB"/>
    <w:p w14:paraId="51208CDF" w14:textId="77777777" w:rsidR="008334DB" w:rsidRDefault="00833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8334DB" w14:paraId="366555B1" w14:textId="77777777" w:rsidTr="008334DB">
        <w:tc>
          <w:tcPr>
            <w:tcW w:w="3652" w:type="dxa"/>
          </w:tcPr>
          <w:p w14:paraId="68C91B9B" w14:textId="77777777" w:rsidR="008334DB" w:rsidRPr="00CA7105" w:rsidRDefault="008334DB" w:rsidP="008334DB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lastRenderedPageBreak/>
              <w:t>1.2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864" w:type="dxa"/>
            <w:gridSpan w:val="2"/>
          </w:tcPr>
          <w:p w14:paraId="0634E5EC" w14:textId="77777777" w:rsidR="008334DB" w:rsidRPr="00CA7105" w:rsidRDefault="008334DB" w:rsidP="008334DB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8334DB" w14:paraId="5358600E" w14:textId="77777777" w:rsidTr="008334DB">
        <w:tc>
          <w:tcPr>
            <w:tcW w:w="3652" w:type="dxa"/>
          </w:tcPr>
          <w:p w14:paraId="689541AA" w14:textId="77777777" w:rsidR="008334DB" w:rsidRPr="00CA7105" w:rsidRDefault="008334DB" w:rsidP="00833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 of Training</w:t>
            </w:r>
          </w:p>
          <w:p w14:paraId="4104F2D8" w14:textId="77777777" w:rsidR="008334DB" w:rsidRDefault="008334DB" w:rsidP="008334DB"/>
          <w:p w14:paraId="75E52B5F" w14:textId="77777777" w:rsidR="008334DB" w:rsidRDefault="008334DB" w:rsidP="008334DB"/>
          <w:p w14:paraId="73BDD2B8" w14:textId="77777777" w:rsidR="008334DB" w:rsidRDefault="008334DB" w:rsidP="008334DB"/>
          <w:p w14:paraId="5449DCBF" w14:textId="77777777" w:rsidR="008334DB" w:rsidRDefault="008334DB" w:rsidP="008334DB"/>
          <w:p w14:paraId="30A667A0" w14:textId="77777777" w:rsidR="008334DB" w:rsidRDefault="008334DB" w:rsidP="008334DB"/>
          <w:p w14:paraId="7AE22F9A" w14:textId="77777777" w:rsidR="008334DB" w:rsidRDefault="008334DB" w:rsidP="008334DB"/>
          <w:p w14:paraId="524915EA" w14:textId="77777777" w:rsidR="008334DB" w:rsidRDefault="008334DB" w:rsidP="008334DB"/>
          <w:p w14:paraId="58DA8C4C" w14:textId="77777777" w:rsidR="008334DB" w:rsidRDefault="008334DB" w:rsidP="008334DB"/>
        </w:tc>
        <w:tc>
          <w:tcPr>
            <w:tcW w:w="2977" w:type="dxa"/>
          </w:tcPr>
          <w:p w14:paraId="534514BA" w14:textId="77777777" w:rsidR="008334DB" w:rsidRPr="00CA7105" w:rsidRDefault="008334DB" w:rsidP="00833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  <w:tc>
          <w:tcPr>
            <w:tcW w:w="1887" w:type="dxa"/>
          </w:tcPr>
          <w:p w14:paraId="1C390A99" w14:textId="77777777" w:rsidR="008334DB" w:rsidRDefault="008334DB" w:rsidP="008334DB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0069D613" w14:textId="77777777" w:rsidR="008334DB" w:rsidRDefault="00833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887"/>
      </w:tblGrid>
      <w:tr w:rsidR="008334DB" w14:paraId="04E3B936" w14:textId="77777777" w:rsidTr="008334DB">
        <w:tc>
          <w:tcPr>
            <w:tcW w:w="3652" w:type="dxa"/>
          </w:tcPr>
          <w:p w14:paraId="77465A56" w14:textId="77777777" w:rsidR="008334DB" w:rsidRPr="00CA7105" w:rsidRDefault="008334DB" w:rsidP="008334DB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>1.2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864" w:type="dxa"/>
            <w:gridSpan w:val="2"/>
          </w:tcPr>
          <w:p w14:paraId="6104815D" w14:textId="77777777" w:rsidR="008334DB" w:rsidRPr="00CA7105" w:rsidRDefault="008334DB" w:rsidP="008334DB">
            <w:pPr>
              <w:rPr>
                <w:b/>
                <w:sz w:val="28"/>
                <w:szCs w:val="28"/>
              </w:rPr>
            </w:pPr>
            <w:r w:rsidRPr="00CA7105">
              <w:rPr>
                <w:b/>
                <w:sz w:val="28"/>
                <w:szCs w:val="28"/>
              </w:rPr>
              <w:t xml:space="preserve">Component of fitness </w:t>
            </w:r>
          </w:p>
        </w:tc>
      </w:tr>
      <w:tr w:rsidR="008334DB" w14:paraId="4B1FB2A2" w14:textId="77777777" w:rsidTr="008334DB">
        <w:tc>
          <w:tcPr>
            <w:tcW w:w="3652" w:type="dxa"/>
          </w:tcPr>
          <w:p w14:paraId="2F44F9BA" w14:textId="77777777" w:rsidR="008334DB" w:rsidRPr="00CA7105" w:rsidRDefault="008334DB" w:rsidP="00833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 of Training</w:t>
            </w:r>
          </w:p>
          <w:p w14:paraId="042D1563" w14:textId="77777777" w:rsidR="008334DB" w:rsidRDefault="008334DB" w:rsidP="008334DB"/>
          <w:p w14:paraId="509A2F03" w14:textId="77777777" w:rsidR="008334DB" w:rsidRDefault="008334DB" w:rsidP="008334DB"/>
          <w:p w14:paraId="460A5AD5" w14:textId="77777777" w:rsidR="008334DB" w:rsidRDefault="008334DB" w:rsidP="008334DB"/>
          <w:p w14:paraId="164B87EE" w14:textId="77777777" w:rsidR="008334DB" w:rsidRDefault="008334DB" w:rsidP="008334DB"/>
          <w:p w14:paraId="6AAA742C" w14:textId="77777777" w:rsidR="008334DB" w:rsidRDefault="008334DB" w:rsidP="008334DB"/>
          <w:p w14:paraId="2837BD76" w14:textId="77777777" w:rsidR="008334DB" w:rsidRDefault="008334DB" w:rsidP="008334DB"/>
          <w:p w14:paraId="7D6C2CE8" w14:textId="77777777" w:rsidR="008334DB" w:rsidRDefault="008334DB" w:rsidP="008334DB"/>
          <w:p w14:paraId="3A03C6B4" w14:textId="77777777" w:rsidR="008334DB" w:rsidRDefault="008334DB" w:rsidP="008334DB"/>
        </w:tc>
        <w:tc>
          <w:tcPr>
            <w:tcW w:w="2977" w:type="dxa"/>
          </w:tcPr>
          <w:p w14:paraId="3DEABC23" w14:textId="77777777" w:rsidR="008334DB" w:rsidRPr="00CA7105" w:rsidRDefault="008334DB" w:rsidP="00833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  <w:tc>
          <w:tcPr>
            <w:tcW w:w="1887" w:type="dxa"/>
          </w:tcPr>
          <w:p w14:paraId="71404EE6" w14:textId="77777777" w:rsidR="008334DB" w:rsidRDefault="008334DB" w:rsidP="008334DB">
            <w:r w:rsidRPr="00CA7105">
              <w:rPr>
                <w:b/>
                <w:u w:val="single"/>
              </w:rPr>
              <w:t xml:space="preserve">Sports performer </w:t>
            </w:r>
          </w:p>
        </w:tc>
      </w:tr>
    </w:tbl>
    <w:p w14:paraId="1A14CC0B" w14:textId="77777777" w:rsidR="008334DB" w:rsidRDefault="008334DB"/>
    <w:sectPr w:rsidR="008334DB" w:rsidSect="001F5BE8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44B30" w14:textId="77777777" w:rsidR="00811DB4" w:rsidRDefault="00811DB4" w:rsidP="00BB7D4D">
      <w:r>
        <w:separator/>
      </w:r>
    </w:p>
  </w:endnote>
  <w:endnote w:type="continuationSeparator" w:id="0">
    <w:p w14:paraId="60CB958A" w14:textId="77777777" w:rsidR="00811DB4" w:rsidRDefault="00811DB4" w:rsidP="00BB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477A5" w14:textId="77777777" w:rsidR="00811DB4" w:rsidRDefault="00811DB4" w:rsidP="00BB7D4D">
      <w:r>
        <w:separator/>
      </w:r>
    </w:p>
  </w:footnote>
  <w:footnote w:type="continuationSeparator" w:id="0">
    <w:p w14:paraId="2E301CB5" w14:textId="77777777" w:rsidR="00811DB4" w:rsidRDefault="00811DB4" w:rsidP="00BB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C5A8" w14:textId="77777777" w:rsidR="00811DB4" w:rsidRDefault="00811DB4">
    <w:pPr>
      <w:pStyle w:val="Header"/>
    </w:pPr>
    <w:sdt>
      <w:sdtPr>
        <w:id w:val="171999623"/>
        <w:placeholder>
          <w:docPart w:val="53999FDCE0A88A4CA15E71DF148BB7D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7177E9291820E4ABB95115F48F503E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C6E845ECDBE2F43ADD7EA5344B4D5EC"/>
        </w:placeholder>
        <w:temporary/>
        <w:showingPlcHdr/>
      </w:sdtPr>
      <w:sdtContent>
        <w:r>
          <w:t>[Type text]</w:t>
        </w:r>
      </w:sdtContent>
    </w:sdt>
  </w:p>
  <w:p w14:paraId="6D44B28B" w14:textId="77777777" w:rsidR="00811DB4" w:rsidRDefault="00811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8EFC" w14:textId="03AF3CFE" w:rsidR="00811DB4" w:rsidRPr="00217D13" w:rsidRDefault="00811DB4" w:rsidP="00217D13">
    <w:pPr>
      <w:pStyle w:val="Header"/>
      <w:jc w:val="center"/>
      <w:rPr>
        <w:b/>
        <w:u w:val="single"/>
      </w:rPr>
    </w:pPr>
    <w:r w:rsidRPr="00217D13">
      <w:rPr>
        <w:b/>
        <w:u w:val="single"/>
      </w:rPr>
      <w:t xml:space="preserve">1.2b </w:t>
    </w:r>
    <w:proofErr w:type="spellStart"/>
    <w:r w:rsidRPr="00217D13">
      <w:rPr>
        <w:b/>
        <w:u w:val="single"/>
      </w:rPr>
      <w:t>Optimising</w:t>
    </w:r>
    <w:proofErr w:type="spellEnd"/>
    <w:r w:rsidRPr="00217D13">
      <w:rPr>
        <w:b/>
        <w:u w:val="single"/>
      </w:rPr>
      <w:t xml:space="preserve"> Training</w:t>
    </w:r>
    <w:r>
      <w:rPr>
        <w:b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DB"/>
    <w:rsid w:val="001F5BE8"/>
    <w:rsid w:val="00217D13"/>
    <w:rsid w:val="00450CC6"/>
    <w:rsid w:val="005F01B8"/>
    <w:rsid w:val="00811DB4"/>
    <w:rsid w:val="008334DB"/>
    <w:rsid w:val="00BB7D4D"/>
    <w:rsid w:val="00DC1884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4AE91"/>
  <w14:defaultImageDpi w14:val="300"/>
  <w15:docId w15:val="{6E931E55-E6E0-429B-AC01-4E67ADD0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D4D"/>
  </w:style>
  <w:style w:type="paragraph" w:styleId="Footer">
    <w:name w:val="footer"/>
    <w:basedOn w:val="Normal"/>
    <w:link w:val="FooterChar"/>
    <w:uiPriority w:val="99"/>
    <w:unhideWhenUsed/>
    <w:rsid w:val="00BB7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D4D"/>
  </w:style>
  <w:style w:type="paragraph" w:styleId="BalloonText">
    <w:name w:val="Balloon Text"/>
    <w:basedOn w:val="Normal"/>
    <w:link w:val="BalloonTextChar"/>
    <w:uiPriority w:val="99"/>
    <w:semiHidden/>
    <w:unhideWhenUsed/>
    <w:rsid w:val="005F0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999FDCE0A88A4CA15E71DF148B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56B2-9EED-DD41-A625-E9ABF3339447}"/>
      </w:docPartPr>
      <w:docPartBody>
        <w:p w:rsidR="00136292" w:rsidRDefault="00726B98" w:rsidP="00726B98">
          <w:pPr>
            <w:pStyle w:val="53999FDCE0A88A4CA15E71DF148BB7D5"/>
          </w:pPr>
          <w:r>
            <w:t>[Type text]</w:t>
          </w:r>
        </w:p>
      </w:docPartBody>
    </w:docPart>
    <w:docPart>
      <w:docPartPr>
        <w:name w:val="07177E9291820E4ABB95115F48F5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D97B-3347-2940-BC86-DC5BCF6D2033}"/>
      </w:docPartPr>
      <w:docPartBody>
        <w:p w:rsidR="00136292" w:rsidRDefault="00726B98" w:rsidP="00726B98">
          <w:pPr>
            <w:pStyle w:val="07177E9291820E4ABB95115F48F503EE"/>
          </w:pPr>
          <w:r>
            <w:t>[Type text]</w:t>
          </w:r>
        </w:p>
      </w:docPartBody>
    </w:docPart>
    <w:docPart>
      <w:docPartPr>
        <w:name w:val="BC6E845ECDBE2F43ADD7EA5344B4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AD98-2B0A-6A46-BEB8-FF5960F5BBA0}"/>
      </w:docPartPr>
      <w:docPartBody>
        <w:p w:rsidR="00136292" w:rsidRDefault="00726B98" w:rsidP="00726B98">
          <w:pPr>
            <w:pStyle w:val="BC6E845ECDBE2F43ADD7EA5344B4D5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98"/>
    <w:rsid w:val="00136292"/>
    <w:rsid w:val="007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999FDCE0A88A4CA15E71DF148BB7D5">
    <w:name w:val="53999FDCE0A88A4CA15E71DF148BB7D5"/>
    <w:rsid w:val="00726B98"/>
  </w:style>
  <w:style w:type="paragraph" w:customStyle="1" w:styleId="07177E9291820E4ABB95115F48F503EE">
    <w:name w:val="07177E9291820E4ABB95115F48F503EE"/>
    <w:rsid w:val="00726B98"/>
  </w:style>
  <w:style w:type="paragraph" w:customStyle="1" w:styleId="BC6E845ECDBE2F43ADD7EA5344B4D5EC">
    <w:name w:val="BC6E845ECDBE2F43ADD7EA5344B4D5EC"/>
    <w:rsid w:val="00726B98"/>
  </w:style>
  <w:style w:type="paragraph" w:customStyle="1" w:styleId="0DA03388DD191D49B57ABC6A1540FF6D">
    <w:name w:val="0DA03388DD191D49B57ABC6A1540FF6D"/>
    <w:rsid w:val="00726B98"/>
  </w:style>
  <w:style w:type="paragraph" w:customStyle="1" w:styleId="2EDBE5A4BB53E947B1B05C7D2B545D0E">
    <w:name w:val="2EDBE5A4BB53E947B1B05C7D2B545D0E"/>
    <w:rsid w:val="00726B98"/>
  </w:style>
  <w:style w:type="paragraph" w:customStyle="1" w:styleId="1F2E08DE1D77DA4B9D2E9012E9E4D24D">
    <w:name w:val="1F2E08DE1D77DA4B9D2E9012E9E4D24D"/>
    <w:rsid w:val="00726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403CB-F76C-455D-8146-86756158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43F31E19</Template>
  <TotalTime>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5</cp:revision>
  <cp:lastPrinted>2021-04-30T08:43:00Z</cp:lastPrinted>
  <dcterms:created xsi:type="dcterms:W3CDTF">2020-03-20T15:19:00Z</dcterms:created>
  <dcterms:modified xsi:type="dcterms:W3CDTF">2021-04-30T08:44:00Z</dcterms:modified>
</cp:coreProperties>
</file>