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DD" w:rsidRDefault="00631DAD"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8705850</wp:posOffset>
            </wp:positionH>
            <wp:positionV relativeFrom="paragraph">
              <wp:posOffset>95250</wp:posOffset>
            </wp:positionV>
            <wp:extent cx="595885" cy="595630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4095750</wp:posOffset>
                </wp:positionH>
                <wp:positionV relativeFrom="paragraph">
                  <wp:posOffset>-704850</wp:posOffset>
                </wp:positionV>
                <wp:extent cx="5362575" cy="8382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AD" w:rsidRDefault="00631DAD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PHYSICAL:</w:t>
                            </w:r>
                          </w:p>
                          <w:p w:rsidR="00631DAD" w:rsidRPr="00631DAD" w:rsidRDefault="00631DAD" w:rsidP="00A302E4">
                            <w:r>
                              <w:t>(Identify 8 physical factors and how they benefit physical activity and the consequence of a sedentary lifestyle)</w:t>
                            </w:r>
                          </w:p>
                          <w:p w:rsidR="00631DAD" w:rsidRDefault="00631DAD" w:rsidP="00A302E4"/>
                          <w:p w:rsidR="00631DAD" w:rsidRDefault="00631DAD" w:rsidP="00A302E4"/>
                          <w:p w:rsidR="00631DAD" w:rsidRDefault="00631DAD" w:rsidP="00A302E4"/>
                          <w:p w:rsidR="00631DAD" w:rsidRPr="00F805F1" w:rsidRDefault="00631DAD" w:rsidP="00A30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55.5pt;width:422.25pt;height:6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3xIAIAABsEAAAOAAAAZHJzL2Uyb0RvYy54bWysU21v2yAQ/j5p/wHxfXHix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" stroked="f">
                <v:textbox>
                  <w:txbxContent>
                    <w:p w:rsidR="00631DAD" w:rsidRDefault="00631DAD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PHYSICAL:</w:t>
                      </w:r>
                    </w:p>
                    <w:p w:rsidR="00631DAD" w:rsidRPr="00631DAD" w:rsidRDefault="00631DAD" w:rsidP="00A302E4">
                      <w:r>
                        <w:t>(Identify 8 physical factors and how they benefit physical activity and the consequence of a sedentary lifestyle)</w:t>
                      </w:r>
                    </w:p>
                    <w:p w:rsidR="00631DAD" w:rsidRDefault="00631DAD" w:rsidP="00A302E4"/>
                    <w:p w:rsidR="00631DAD" w:rsidRDefault="00631DAD" w:rsidP="00A302E4"/>
                    <w:p w:rsidR="00631DAD" w:rsidRDefault="00631DAD" w:rsidP="00A302E4"/>
                    <w:p w:rsidR="00631DAD" w:rsidRPr="00F805F1" w:rsidRDefault="00631DAD" w:rsidP="00A302E4"/>
                  </w:txbxContent>
                </v:textbox>
                <w10:wrap anchorx="margin"/>
              </v:shape>
            </w:pict>
          </mc:Fallback>
        </mc:AlternateContent>
      </w:r>
      <w:r w:rsidR="007D0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BD67389" wp14:editId="4D1B3E43">
                <wp:simplePos x="0" y="0"/>
                <wp:positionH relativeFrom="column">
                  <wp:posOffset>-714375</wp:posOffset>
                </wp:positionH>
                <wp:positionV relativeFrom="paragraph">
                  <wp:posOffset>-685800</wp:posOffset>
                </wp:positionV>
                <wp:extent cx="4305300" cy="3524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AD" w:rsidRDefault="00631DAD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DEFINITIONS:</w:t>
                            </w:r>
                          </w:p>
                          <w:p w:rsidR="00631DAD" w:rsidRPr="00F805F1" w:rsidRDefault="00631DAD" w:rsidP="00A30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7389" id="_x0000_s1027" type="#_x0000_t202" style="position:absolute;margin-left:-56.25pt;margin-top:-54pt;width:339pt;height:27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" stroked="f">
                <v:textbox>
                  <w:txbxContent>
                    <w:p w:rsidR="00631DAD" w:rsidRDefault="00631DAD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DEFINITIONS:</w:t>
                      </w:r>
                    </w:p>
                    <w:p w:rsidR="00631DAD" w:rsidRPr="00F805F1" w:rsidRDefault="00631DAD" w:rsidP="00A302E4"/>
                  </w:txbxContent>
                </v:textbox>
              </v:shape>
            </w:pict>
          </mc:Fallback>
        </mc:AlternateContent>
      </w:r>
      <w:r w:rsidR="007D0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-914400</wp:posOffset>
                </wp:positionV>
                <wp:extent cx="10160" cy="2876550"/>
                <wp:effectExtent l="19050" t="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8765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F61DB" id="Straight Connector 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-1in" to="303.8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" strokecolor="black [3213]" strokeweight="4.5pt">
                <v:stroke joinstyle="miter"/>
              </v:line>
            </w:pict>
          </mc:Fallback>
        </mc:AlternateContent>
      </w:r>
      <w:r w:rsidR="007D0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726F542" wp14:editId="6C9BB572">
                <wp:simplePos x="0" y="0"/>
                <wp:positionH relativeFrom="margin">
                  <wp:posOffset>-600075</wp:posOffset>
                </wp:positionH>
                <wp:positionV relativeFrom="paragraph">
                  <wp:posOffset>-200025</wp:posOffset>
                </wp:positionV>
                <wp:extent cx="1285875" cy="140462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AD" w:rsidRDefault="00631DAD" w:rsidP="00A302E4">
                            <w:r>
                              <w:t>HEALTH: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F542" id="_x0000_s1028" type="#_x0000_t202" style="position:absolute;margin-left:-47.25pt;margin-top:-15.75pt;width:101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" stroked="f">
                <v:textbox style="mso-fit-shape-to-text:t">
                  <w:txbxContent>
                    <w:p w:rsidR="00631DAD" w:rsidRDefault="00631DAD" w:rsidP="00A302E4">
                      <w:r>
                        <w:t>HEALTH: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631DAD"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7105650</wp:posOffset>
            </wp:positionH>
            <wp:positionV relativeFrom="paragraph">
              <wp:posOffset>171450</wp:posOffset>
            </wp:positionV>
            <wp:extent cx="763953" cy="409575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5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5638800</wp:posOffset>
            </wp:positionH>
            <wp:positionV relativeFrom="paragraph">
              <wp:posOffset>9525</wp:posOffset>
            </wp:positionV>
            <wp:extent cx="593725" cy="314325"/>
            <wp:effectExtent l="0" t="0" r="0" b="952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38100</wp:posOffset>
            </wp:positionV>
            <wp:extent cx="390525" cy="381000"/>
            <wp:effectExtent l="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5169A04" wp14:editId="0F1F6525">
                <wp:simplePos x="0" y="0"/>
                <wp:positionH relativeFrom="margin">
                  <wp:posOffset>-628650</wp:posOffset>
                </wp:positionH>
                <wp:positionV relativeFrom="paragraph">
                  <wp:posOffset>387985</wp:posOffset>
                </wp:positionV>
                <wp:extent cx="128587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AD" w:rsidRDefault="00631DAD" w:rsidP="00F805F1">
                            <w:r>
                              <w:t>FITNESS: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69A04" id="_x0000_s1029" type="#_x0000_t202" style="position:absolute;margin-left:-49.5pt;margin-top:30.55pt;width:101.2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" stroked="f">
                <v:textbox style="mso-fit-shape-to-text:t">
                  <w:txbxContent>
                    <w:p w:rsidR="00631DAD" w:rsidRDefault="00631DAD" w:rsidP="00F805F1">
                      <w:r>
                        <w:t>FITNESS: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631DAD"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7524750</wp:posOffset>
            </wp:positionH>
            <wp:positionV relativeFrom="paragraph">
              <wp:posOffset>286634</wp:posOffset>
            </wp:positionV>
            <wp:extent cx="506552" cy="276225"/>
            <wp:effectExtent l="0" t="0" r="8255" b="0"/>
            <wp:wrapNone/>
            <wp:docPr id="15" name="Picture 2" descr="Image result for diab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Image result for diabe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52" cy="276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4810125</wp:posOffset>
            </wp:positionH>
            <wp:positionV relativeFrom="paragraph">
              <wp:posOffset>29210</wp:posOffset>
            </wp:positionV>
            <wp:extent cx="745128" cy="41910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28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7D02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5169A04" wp14:editId="0F1F6525">
                <wp:simplePos x="0" y="0"/>
                <wp:positionH relativeFrom="margin">
                  <wp:posOffset>-666750</wp:posOffset>
                </wp:positionH>
                <wp:positionV relativeFrom="paragraph">
                  <wp:posOffset>178435</wp:posOffset>
                </wp:positionV>
                <wp:extent cx="1285875" cy="140462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AD" w:rsidRDefault="00631DAD" w:rsidP="00F805F1">
                            <w:r>
                              <w:t>WELL-BEING: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69A04" id="_x0000_s1030" type="#_x0000_t202" style="position:absolute;margin-left:-52.5pt;margin-top:14.05pt;width:101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" stroked="f">
                <v:textbox style="mso-fit-shape-to-text:t">
                  <w:txbxContent>
                    <w:p w:rsidR="00631DAD" w:rsidRDefault="00631DAD" w:rsidP="00F805F1">
                      <w:r>
                        <w:t>WELL-BEING: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A30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181610</wp:posOffset>
                </wp:positionV>
                <wp:extent cx="3209925" cy="1971675"/>
                <wp:effectExtent l="19050" t="19050" r="47625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7167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5B873" id="Oval 1" o:spid="_x0000_s1026" style="position:absolute;margin-left:234pt;margin-top:14.3pt;width:252.75pt;height:15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631DAD"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6362700</wp:posOffset>
            </wp:positionH>
            <wp:positionV relativeFrom="paragraph">
              <wp:posOffset>6985</wp:posOffset>
            </wp:positionV>
            <wp:extent cx="609600" cy="384801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8486775</wp:posOffset>
            </wp:positionH>
            <wp:positionV relativeFrom="paragraph">
              <wp:posOffset>10160</wp:posOffset>
            </wp:positionV>
            <wp:extent cx="577987" cy="295275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7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ragraph">
                  <wp:posOffset>181610</wp:posOffset>
                </wp:positionV>
                <wp:extent cx="2733675" cy="8191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AD" w:rsidRDefault="00631DAD" w:rsidP="000570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2.3 HEALTH, FITNESS </w:t>
                            </w:r>
                          </w:p>
                          <w:p w:rsidR="00631DAD" w:rsidRPr="00A302E4" w:rsidRDefault="00631DAD" w:rsidP="007D02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&amp; WELL-BEING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3.25pt;margin-top:14.3pt;width:215.25pt;height:6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" stroked="f">
                <v:textbox>
                  <w:txbxContent>
                    <w:p w:rsidR="00631DAD" w:rsidRDefault="00631DAD" w:rsidP="000570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2.3 HEALTH, FITNESS </w:t>
                      </w:r>
                    </w:p>
                    <w:p w:rsidR="00631DAD" w:rsidRPr="00A302E4" w:rsidRDefault="00631DAD" w:rsidP="007D02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&amp; WELL-BEING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631DA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5E793B3" wp14:editId="601A2540">
                <wp:simplePos x="0" y="0"/>
                <wp:positionH relativeFrom="margin">
                  <wp:posOffset>-781050</wp:posOffset>
                </wp:positionH>
                <wp:positionV relativeFrom="paragraph">
                  <wp:posOffset>315595</wp:posOffset>
                </wp:positionV>
                <wp:extent cx="3467100" cy="838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AD" w:rsidRDefault="00631DAD" w:rsidP="00631DA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EMOTIONAL:</w:t>
                            </w:r>
                          </w:p>
                          <w:p w:rsidR="00631DAD" w:rsidRPr="00631DAD" w:rsidRDefault="00631DAD" w:rsidP="00631DAD">
                            <w:r>
                              <w:t>(Identify 3 physical factors and how they benefit physical activity and the consequence of a sedentary lifestyle)</w:t>
                            </w:r>
                          </w:p>
                          <w:p w:rsidR="00631DAD" w:rsidRDefault="00631DAD" w:rsidP="00631DAD"/>
                          <w:p w:rsidR="00631DAD" w:rsidRDefault="00631DAD" w:rsidP="00631DAD"/>
                          <w:p w:rsidR="00631DAD" w:rsidRDefault="00631DAD" w:rsidP="00631DAD"/>
                          <w:p w:rsidR="00631DAD" w:rsidRPr="00F805F1" w:rsidRDefault="00631DAD" w:rsidP="00631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93B3" id="_x0000_s1032" type="#_x0000_t202" style="position:absolute;margin-left:-61.5pt;margin-top:24.85pt;width:273pt;height:6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" stroked="f">
                <v:textbox>
                  <w:txbxContent>
                    <w:p w:rsidR="00631DAD" w:rsidRDefault="00631DAD" w:rsidP="00631DA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EMOTIONAL:</w:t>
                      </w:r>
                    </w:p>
                    <w:p w:rsidR="00631DAD" w:rsidRPr="00631DAD" w:rsidRDefault="00631DAD" w:rsidP="00631DAD">
                      <w:r>
                        <w:t>(Identify 3 physical factors and how they benefit physical activity and the consequence of a sedentary lifestyle)</w:t>
                      </w:r>
                    </w:p>
                    <w:p w:rsidR="00631DAD" w:rsidRDefault="00631DAD" w:rsidP="00631DAD"/>
                    <w:p w:rsidR="00631DAD" w:rsidRDefault="00631DAD" w:rsidP="00631DAD"/>
                    <w:p w:rsidR="00631DAD" w:rsidRDefault="00631DAD" w:rsidP="00631DAD"/>
                    <w:p w:rsidR="00631DAD" w:rsidRPr="00F805F1" w:rsidRDefault="00631DAD" w:rsidP="00631DAD"/>
                  </w:txbxContent>
                </v:textbox>
                <w10:wrap anchorx="margin"/>
              </v:shape>
            </w:pict>
          </mc:Fallback>
        </mc:AlternateContent>
      </w:r>
      <w:r w:rsidR="00AD3F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page">
                  <wp:align>left</wp:align>
                </wp:positionH>
                <wp:positionV relativeFrom="paragraph">
                  <wp:posOffset>201295</wp:posOffset>
                </wp:positionV>
                <wp:extent cx="3886200" cy="9525"/>
                <wp:effectExtent l="0" t="19050" r="3810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9CE9B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85pt" to="30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950E1C" w:rsidRDefault="00631DA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5E793B3" wp14:editId="601A2540">
                <wp:simplePos x="0" y="0"/>
                <wp:positionH relativeFrom="page">
                  <wp:posOffset>7162800</wp:posOffset>
                </wp:positionH>
                <wp:positionV relativeFrom="paragraph">
                  <wp:posOffset>172720</wp:posOffset>
                </wp:positionV>
                <wp:extent cx="3429000" cy="838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AD" w:rsidRDefault="00631DAD" w:rsidP="00631DA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SOCIAL:</w:t>
                            </w:r>
                          </w:p>
                          <w:p w:rsidR="00631DAD" w:rsidRPr="00631DAD" w:rsidRDefault="00631DAD" w:rsidP="00631DAD">
                            <w:r>
                              <w:t>(Identify 3 physical factors and how they benefit physical activity and the consequence of a sedentary lifestyle)</w:t>
                            </w:r>
                          </w:p>
                          <w:p w:rsidR="00631DAD" w:rsidRDefault="00631DAD" w:rsidP="00631DAD"/>
                          <w:p w:rsidR="00631DAD" w:rsidRDefault="00631DAD" w:rsidP="00631DAD"/>
                          <w:p w:rsidR="00631DAD" w:rsidRDefault="00631DAD" w:rsidP="00631DAD"/>
                          <w:p w:rsidR="00631DAD" w:rsidRPr="00F805F1" w:rsidRDefault="00631DAD" w:rsidP="00631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93B3" id="_x0000_s1033" type="#_x0000_t202" style="position:absolute;margin-left:564pt;margin-top:13.6pt;width:270pt;height:6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" stroked="f">
                <v:textbox>
                  <w:txbxContent>
                    <w:p w:rsidR="00631DAD" w:rsidRDefault="00631DAD" w:rsidP="00631DA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SOCIAL:</w:t>
                      </w:r>
                    </w:p>
                    <w:p w:rsidR="00631DAD" w:rsidRPr="00631DAD" w:rsidRDefault="00631DAD" w:rsidP="00631DAD">
                      <w:r>
                        <w:t>(Identify 3 physical factors and how they benefit physical activity and the consequence of a sedentary lifestyle)</w:t>
                      </w:r>
                    </w:p>
                    <w:p w:rsidR="00631DAD" w:rsidRDefault="00631DAD" w:rsidP="00631DAD"/>
                    <w:p w:rsidR="00631DAD" w:rsidRDefault="00631DAD" w:rsidP="00631DAD"/>
                    <w:p w:rsidR="00631DAD" w:rsidRDefault="00631DAD" w:rsidP="00631DAD"/>
                    <w:p w:rsidR="00631DAD" w:rsidRPr="00F805F1" w:rsidRDefault="00631DAD" w:rsidP="00631DAD"/>
                  </w:txbxContent>
                </v:textbox>
                <w10:wrap anchorx="page"/>
              </v:shape>
            </w:pict>
          </mc:Fallback>
        </mc:AlternateContent>
      </w:r>
      <w:r w:rsidR="00AD3F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66B4" wp14:editId="565C04E5">
                <wp:simplePos x="0" y="0"/>
                <wp:positionH relativeFrom="margin">
                  <wp:posOffset>6247765</wp:posOffset>
                </wp:positionH>
                <wp:positionV relativeFrom="paragraph">
                  <wp:posOffset>29845</wp:posOffset>
                </wp:positionV>
                <wp:extent cx="3489960" cy="9525"/>
                <wp:effectExtent l="19050" t="19050" r="1524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8996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65AF5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1.95pt,2.35pt" to="766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950E1C"/>
    <w:p w:rsidR="00950E1C" w:rsidRDefault="00950E1C">
      <w:bookmarkStart w:id="0" w:name="_GoBack"/>
      <w:bookmarkEnd w:id="0"/>
    </w:p>
    <w:p w:rsidR="00950E1C" w:rsidRDefault="00631DAD"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220345</wp:posOffset>
            </wp:positionV>
            <wp:extent cx="571500" cy="681641"/>
            <wp:effectExtent l="0" t="0" r="0" b="4445"/>
            <wp:wrapNone/>
            <wp:docPr id="36866" name="Picture 2" descr="Image result for exercise makes you 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Image result for exercise makes you happ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695E8E" wp14:editId="315D35AB">
                <wp:simplePos x="0" y="0"/>
                <wp:positionH relativeFrom="margin">
                  <wp:posOffset>4610099</wp:posOffset>
                </wp:positionH>
                <wp:positionV relativeFrom="paragraph">
                  <wp:posOffset>182244</wp:posOffset>
                </wp:positionV>
                <wp:extent cx="0" cy="2714625"/>
                <wp:effectExtent l="19050" t="19050" r="3810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32DB0" id="Straight Connector 16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pt,14.35pt" to="363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631DAD"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2733675</wp:posOffset>
            </wp:positionH>
            <wp:positionV relativeFrom="paragraph">
              <wp:posOffset>11430</wp:posOffset>
            </wp:positionV>
            <wp:extent cx="685800" cy="685800"/>
            <wp:effectExtent l="0" t="0" r="0" b="0"/>
            <wp:wrapNone/>
            <wp:docPr id="196" name="Picture 196" descr="Image result for ST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ESS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631DAD"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8539480</wp:posOffset>
            </wp:positionH>
            <wp:positionV relativeFrom="paragraph">
              <wp:posOffset>11430</wp:posOffset>
            </wp:positionV>
            <wp:extent cx="762000" cy="571500"/>
            <wp:effectExtent l="0" t="0" r="0" b="0"/>
            <wp:wrapNone/>
            <wp:docPr id="19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5046980</wp:posOffset>
            </wp:positionH>
            <wp:positionV relativeFrom="paragraph">
              <wp:posOffset>78105</wp:posOffset>
            </wp:positionV>
            <wp:extent cx="965787" cy="542925"/>
            <wp:effectExtent l="0" t="0" r="635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8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p w:rsidR="00950E1C" w:rsidRDefault="00950E1C"/>
    <w:p w:rsidR="00A302E4" w:rsidRDefault="00A302E4"/>
    <w:p w:rsidR="00950E1C" w:rsidRPr="00A302E4" w:rsidRDefault="00DA5D59" w:rsidP="00A302E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107315</wp:posOffset>
            </wp:positionV>
            <wp:extent cx="1064050" cy="533400"/>
            <wp:effectExtent l="0" t="0" r="3175" b="0"/>
            <wp:wrapNone/>
            <wp:docPr id="197" name="Picture 2" descr="Image result for FITN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Image result for FITNESS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50" cy="533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DAD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6886575</wp:posOffset>
            </wp:positionH>
            <wp:positionV relativeFrom="paragraph">
              <wp:posOffset>307340</wp:posOffset>
            </wp:positionV>
            <wp:extent cx="1009650" cy="631031"/>
            <wp:effectExtent l="0" t="0" r="0" b="0"/>
            <wp:wrapNone/>
            <wp:docPr id="195" name="Picture 195" descr="Image result for FRIENDSHIP IN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ENDSHIP IN SP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E1C" w:rsidRPr="00A302E4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AD" w:rsidRDefault="00631DAD" w:rsidP="00F805F1">
      <w:pPr>
        <w:spacing w:after="0" w:line="240" w:lineRule="auto"/>
      </w:pPr>
      <w:r>
        <w:separator/>
      </w:r>
    </w:p>
  </w:endnote>
  <w:endnote w:type="continuationSeparator" w:id="0">
    <w:p w:rsidR="00631DAD" w:rsidRDefault="00631DAD" w:rsidP="00F8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AD" w:rsidRDefault="00631DAD" w:rsidP="00F805F1">
      <w:pPr>
        <w:spacing w:after="0" w:line="240" w:lineRule="auto"/>
      </w:pPr>
      <w:r>
        <w:separator/>
      </w:r>
    </w:p>
  </w:footnote>
  <w:footnote w:type="continuationSeparator" w:id="0">
    <w:p w:rsidR="00631DAD" w:rsidRDefault="00631DAD" w:rsidP="00F8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DBD"/>
    <w:multiLevelType w:val="hybridMultilevel"/>
    <w:tmpl w:val="462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79D8"/>
    <w:multiLevelType w:val="hybridMultilevel"/>
    <w:tmpl w:val="62F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57040"/>
    <w:rsid w:val="00071C92"/>
    <w:rsid w:val="003445DD"/>
    <w:rsid w:val="005C1A0B"/>
    <w:rsid w:val="005C578B"/>
    <w:rsid w:val="00631DAD"/>
    <w:rsid w:val="006C095C"/>
    <w:rsid w:val="007D0262"/>
    <w:rsid w:val="008A16AA"/>
    <w:rsid w:val="00924D61"/>
    <w:rsid w:val="00950E1C"/>
    <w:rsid w:val="00A302E4"/>
    <w:rsid w:val="00AC5963"/>
    <w:rsid w:val="00AD3FCE"/>
    <w:rsid w:val="00C431E3"/>
    <w:rsid w:val="00DA5D59"/>
    <w:rsid w:val="00DC2900"/>
    <w:rsid w:val="00F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1C7F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C55E-6789-4EDE-8B72-D02266FA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DE0D25FA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 Johnson</cp:lastModifiedBy>
  <cp:revision>2</cp:revision>
  <cp:lastPrinted>2018-05-11T15:14:00Z</cp:lastPrinted>
  <dcterms:created xsi:type="dcterms:W3CDTF">2018-05-11T15:16:00Z</dcterms:created>
  <dcterms:modified xsi:type="dcterms:W3CDTF">2018-05-11T15:16:00Z</dcterms:modified>
</cp:coreProperties>
</file>