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310" w:type="dxa"/>
        <w:tblLook w:val="04A0" w:firstRow="1" w:lastRow="0" w:firstColumn="1" w:lastColumn="0" w:noHBand="0" w:noVBand="1"/>
      </w:tblPr>
      <w:tblGrid>
        <w:gridCol w:w="2269"/>
        <w:gridCol w:w="3969"/>
        <w:gridCol w:w="4961"/>
      </w:tblGrid>
      <w:tr w:rsidR="00D54326" w14:paraId="62F107BB" w14:textId="77777777" w:rsidTr="00887763">
        <w:tc>
          <w:tcPr>
            <w:tcW w:w="2269" w:type="dxa"/>
          </w:tcPr>
          <w:p w14:paraId="5461FC16" w14:textId="77777777" w:rsidR="00D54326" w:rsidRPr="00D54326" w:rsidRDefault="00D54326">
            <w:pPr>
              <w:rPr>
                <w:b/>
                <w:sz w:val="28"/>
                <w:szCs w:val="28"/>
              </w:rPr>
            </w:pPr>
            <w:r w:rsidRPr="00D54326">
              <w:rPr>
                <w:b/>
                <w:sz w:val="28"/>
                <w:szCs w:val="28"/>
              </w:rPr>
              <w:t>Key word</w:t>
            </w:r>
          </w:p>
        </w:tc>
        <w:tc>
          <w:tcPr>
            <w:tcW w:w="3969" w:type="dxa"/>
          </w:tcPr>
          <w:p w14:paraId="4E10AB3D" w14:textId="77777777" w:rsidR="00D54326" w:rsidRPr="00D54326" w:rsidRDefault="00D54326">
            <w:pPr>
              <w:rPr>
                <w:b/>
                <w:sz w:val="28"/>
                <w:szCs w:val="28"/>
              </w:rPr>
            </w:pPr>
            <w:r w:rsidRPr="00D54326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4961" w:type="dxa"/>
          </w:tcPr>
          <w:p w14:paraId="7086156E" w14:textId="77777777" w:rsidR="00D54326" w:rsidRPr="00D54326" w:rsidRDefault="00D54326">
            <w:pPr>
              <w:rPr>
                <w:b/>
                <w:sz w:val="28"/>
                <w:szCs w:val="28"/>
              </w:rPr>
            </w:pPr>
            <w:r w:rsidRPr="00D54326">
              <w:rPr>
                <w:b/>
                <w:sz w:val="28"/>
                <w:szCs w:val="28"/>
              </w:rPr>
              <w:t>Example of this is sport</w:t>
            </w:r>
          </w:p>
        </w:tc>
      </w:tr>
      <w:tr w:rsidR="00D54326" w14:paraId="515A91F6" w14:textId="77777777" w:rsidTr="00887763">
        <w:tc>
          <w:tcPr>
            <w:tcW w:w="2269" w:type="dxa"/>
          </w:tcPr>
          <w:p w14:paraId="53C28AFE" w14:textId="77777777" w:rsidR="00D54326" w:rsidRPr="00D54326" w:rsidRDefault="00D54326">
            <w:pPr>
              <w:rPr>
                <w:sz w:val="28"/>
                <w:szCs w:val="28"/>
              </w:rPr>
            </w:pPr>
            <w:r w:rsidRPr="00D54326">
              <w:rPr>
                <w:sz w:val="28"/>
                <w:szCs w:val="28"/>
              </w:rPr>
              <w:t>Sportsmanship</w:t>
            </w:r>
          </w:p>
          <w:p w14:paraId="695B07FD" w14:textId="77777777" w:rsidR="00D54326" w:rsidRPr="00D54326" w:rsidRDefault="00D54326">
            <w:pPr>
              <w:rPr>
                <w:sz w:val="28"/>
                <w:szCs w:val="28"/>
              </w:rPr>
            </w:pPr>
          </w:p>
          <w:p w14:paraId="644E6D51" w14:textId="77777777" w:rsidR="00D54326" w:rsidRPr="00D54326" w:rsidRDefault="00D5432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2FC4B8A8" w14:textId="77777777" w:rsidR="00D54326" w:rsidRDefault="00D54326"/>
          <w:p w14:paraId="28ECE504" w14:textId="77777777" w:rsidR="00D54326" w:rsidRDefault="00D54326"/>
          <w:p w14:paraId="231A9815" w14:textId="77777777" w:rsidR="00D54326" w:rsidRDefault="00D54326"/>
          <w:p w14:paraId="4E4917FF" w14:textId="77777777" w:rsidR="00D54326" w:rsidRDefault="00D54326"/>
          <w:p w14:paraId="652A7E95" w14:textId="77777777" w:rsidR="00D54326" w:rsidRDefault="00D54326"/>
          <w:p w14:paraId="0A8A88B1" w14:textId="73C3221E" w:rsidR="00D54326" w:rsidRDefault="00D54326"/>
        </w:tc>
        <w:tc>
          <w:tcPr>
            <w:tcW w:w="4961" w:type="dxa"/>
          </w:tcPr>
          <w:p w14:paraId="7FAAAA77" w14:textId="77777777" w:rsidR="00D54326" w:rsidRDefault="00D54326"/>
        </w:tc>
      </w:tr>
      <w:tr w:rsidR="00D54326" w14:paraId="29D6140D" w14:textId="77777777" w:rsidTr="00887763">
        <w:tc>
          <w:tcPr>
            <w:tcW w:w="2269" w:type="dxa"/>
          </w:tcPr>
          <w:p w14:paraId="1A9E7897" w14:textId="77777777" w:rsidR="00D54326" w:rsidRPr="00D54326" w:rsidRDefault="00D54326">
            <w:pPr>
              <w:rPr>
                <w:sz w:val="28"/>
                <w:szCs w:val="28"/>
              </w:rPr>
            </w:pPr>
            <w:r w:rsidRPr="00D54326">
              <w:rPr>
                <w:sz w:val="28"/>
                <w:szCs w:val="28"/>
              </w:rPr>
              <w:t>Gamesmanship</w:t>
            </w:r>
          </w:p>
        </w:tc>
        <w:tc>
          <w:tcPr>
            <w:tcW w:w="3969" w:type="dxa"/>
          </w:tcPr>
          <w:p w14:paraId="4C84F3C0" w14:textId="77777777" w:rsidR="00D54326" w:rsidRDefault="00D54326"/>
          <w:p w14:paraId="2387DDC0" w14:textId="77777777" w:rsidR="00D54326" w:rsidRDefault="00D54326"/>
          <w:p w14:paraId="2E52CFCA" w14:textId="77777777" w:rsidR="00D54326" w:rsidRDefault="00D54326"/>
          <w:p w14:paraId="39FA4556" w14:textId="77777777" w:rsidR="00D54326" w:rsidRDefault="00D54326"/>
          <w:p w14:paraId="5142BC9F" w14:textId="77777777" w:rsidR="00D54326" w:rsidRDefault="00D54326"/>
          <w:p w14:paraId="1584FBDF" w14:textId="2000D548" w:rsidR="00D54326" w:rsidRDefault="00D54326"/>
        </w:tc>
        <w:tc>
          <w:tcPr>
            <w:tcW w:w="4961" w:type="dxa"/>
          </w:tcPr>
          <w:p w14:paraId="29BF4566" w14:textId="77777777" w:rsidR="00D54326" w:rsidRDefault="00D54326"/>
        </w:tc>
      </w:tr>
      <w:tr w:rsidR="00887763" w14:paraId="6679E88D" w14:textId="77777777" w:rsidTr="00887763">
        <w:tc>
          <w:tcPr>
            <w:tcW w:w="2269" w:type="dxa"/>
          </w:tcPr>
          <w:p w14:paraId="16CF7A3D" w14:textId="1E8AC494" w:rsidR="00887763" w:rsidRPr="00D54326" w:rsidRDefault="00887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Deviance</w:t>
            </w:r>
          </w:p>
        </w:tc>
        <w:tc>
          <w:tcPr>
            <w:tcW w:w="3969" w:type="dxa"/>
          </w:tcPr>
          <w:p w14:paraId="4DD85CCF" w14:textId="77777777" w:rsidR="00887763" w:rsidRDefault="00887763"/>
          <w:p w14:paraId="79F9066B" w14:textId="77777777" w:rsidR="00887763" w:rsidRDefault="00887763"/>
          <w:p w14:paraId="5833FBA9" w14:textId="77777777" w:rsidR="00887763" w:rsidRDefault="00887763"/>
          <w:p w14:paraId="0A7EC76D" w14:textId="77777777" w:rsidR="00887763" w:rsidRDefault="00887763"/>
          <w:p w14:paraId="15587834" w14:textId="77777777" w:rsidR="00887763" w:rsidRDefault="00887763"/>
          <w:p w14:paraId="30914283" w14:textId="5B02F2B6" w:rsidR="00887763" w:rsidRDefault="00887763"/>
        </w:tc>
        <w:tc>
          <w:tcPr>
            <w:tcW w:w="4961" w:type="dxa"/>
          </w:tcPr>
          <w:p w14:paraId="4FB178F3" w14:textId="77777777" w:rsidR="00887763" w:rsidRDefault="00887763"/>
        </w:tc>
      </w:tr>
    </w:tbl>
    <w:p w14:paraId="14CC00D4" w14:textId="77777777" w:rsidR="00450CC6" w:rsidRDefault="00450CC6"/>
    <w:p w14:paraId="71489124" w14:textId="77777777" w:rsidR="00D54326" w:rsidRDefault="00D54326"/>
    <w:tbl>
      <w:tblPr>
        <w:tblStyle w:val="TableGrid"/>
        <w:tblW w:w="11199" w:type="dxa"/>
        <w:tblInd w:w="-1310" w:type="dxa"/>
        <w:tblLook w:val="04A0" w:firstRow="1" w:lastRow="0" w:firstColumn="1" w:lastColumn="0" w:noHBand="0" w:noVBand="1"/>
      </w:tblPr>
      <w:tblGrid>
        <w:gridCol w:w="2269"/>
        <w:gridCol w:w="2447"/>
        <w:gridCol w:w="1703"/>
        <w:gridCol w:w="4780"/>
      </w:tblGrid>
      <w:tr w:rsidR="00D54326" w14:paraId="684C5613" w14:textId="77777777" w:rsidTr="00887763">
        <w:tc>
          <w:tcPr>
            <w:tcW w:w="2269" w:type="dxa"/>
          </w:tcPr>
          <w:p w14:paraId="07F500E7" w14:textId="77777777" w:rsidR="00D54326" w:rsidRPr="00D54326" w:rsidRDefault="00D54326">
            <w:pPr>
              <w:rPr>
                <w:b/>
                <w:sz w:val="28"/>
                <w:szCs w:val="28"/>
              </w:rPr>
            </w:pPr>
            <w:r w:rsidRPr="00D54326">
              <w:rPr>
                <w:b/>
                <w:sz w:val="28"/>
                <w:szCs w:val="28"/>
              </w:rPr>
              <w:t>Drugs in sport</w:t>
            </w:r>
          </w:p>
        </w:tc>
        <w:tc>
          <w:tcPr>
            <w:tcW w:w="2447" w:type="dxa"/>
          </w:tcPr>
          <w:p w14:paraId="5D3043E8" w14:textId="77777777" w:rsidR="00D54326" w:rsidRPr="00D54326" w:rsidRDefault="00D54326">
            <w:pPr>
              <w:rPr>
                <w:b/>
                <w:sz w:val="28"/>
                <w:szCs w:val="28"/>
              </w:rPr>
            </w:pPr>
            <w:r w:rsidRPr="00D54326">
              <w:rPr>
                <w:b/>
                <w:sz w:val="28"/>
                <w:szCs w:val="28"/>
              </w:rPr>
              <w:t>What do they do?</w:t>
            </w:r>
          </w:p>
        </w:tc>
        <w:tc>
          <w:tcPr>
            <w:tcW w:w="1703" w:type="dxa"/>
          </w:tcPr>
          <w:p w14:paraId="1FA9F8A5" w14:textId="77777777" w:rsidR="00D54326" w:rsidRPr="00D54326" w:rsidRDefault="00D54326">
            <w:pPr>
              <w:rPr>
                <w:b/>
                <w:sz w:val="28"/>
                <w:szCs w:val="28"/>
              </w:rPr>
            </w:pPr>
            <w:r w:rsidRPr="00D54326">
              <w:rPr>
                <w:b/>
                <w:sz w:val="28"/>
                <w:szCs w:val="28"/>
              </w:rPr>
              <w:t>What performer may use them?</w:t>
            </w:r>
          </w:p>
        </w:tc>
        <w:tc>
          <w:tcPr>
            <w:tcW w:w="4780" w:type="dxa"/>
          </w:tcPr>
          <w:p w14:paraId="56B491DB" w14:textId="77777777" w:rsidR="00D54326" w:rsidRPr="00D54326" w:rsidRDefault="00D54326">
            <w:pPr>
              <w:rPr>
                <w:b/>
                <w:sz w:val="28"/>
                <w:szCs w:val="28"/>
              </w:rPr>
            </w:pPr>
            <w:r w:rsidRPr="00D54326">
              <w:rPr>
                <w:b/>
                <w:sz w:val="28"/>
                <w:szCs w:val="28"/>
              </w:rPr>
              <w:t>Impact on sport and performer</w:t>
            </w:r>
          </w:p>
        </w:tc>
      </w:tr>
      <w:tr w:rsidR="00D54326" w14:paraId="7D753EAB" w14:textId="77777777" w:rsidTr="00887763">
        <w:tc>
          <w:tcPr>
            <w:tcW w:w="2269" w:type="dxa"/>
          </w:tcPr>
          <w:p w14:paraId="538EF6BC" w14:textId="0DD6D5F2" w:rsidR="00D54326" w:rsidRPr="00D54326" w:rsidRDefault="00D54326" w:rsidP="00887763">
            <w:pPr>
              <w:rPr>
                <w:b/>
              </w:rPr>
            </w:pPr>
            <w:r w:rsidRPr="00D54326">
              <w:rPr>
                <w:b/>
              </w:rPr>
              <w:t>A S</w:t>
            </w:r>
          </w:p>
        </w:tc>
        <w:tc>
          <w:tcPr>
            <w:tcW w:w="2447" w:type="dxa"/>
          </w:tcPr>
          <w:p w14:paraId="2E9C705A" w14:textId="77777777" w:rsidR="00D54326" w:rsidRDefault="00D54326"/>
          <w:p w14:paraId="428EEF4F" w14:textId="77777777" w:rsidR="00D54326" w:rsidRDefault="00D54326"/>
          <w:p w14:paraId="007F6F89" w14:textId="77777777" w:rsidR="00D54326" w:rsidRDefault="00D54326"/>
          <w:p w14:paraId="33E69956" w14:textId="77777777" w:rsidR="00D54326" w:rsidRDefault="00D54326"/>
          <w:p w14:paraId="3095456C" w14:textId="77777777" w:rsidR="00D54326" w:rsidRDefault="00D54326"/>
          <w:p w14:paraId="699502A8" w14:textId="77777777" w:rsidR="00D54326" w:rsidRDefault="00D54326"/>
        </w:tc>
        <w:tc>
          <w:tcPr>
            <w:tcW w:w="1703" w:type="dxa"/>
          </w:tcPr>
          <w:p w14:paraId="1493D4FE" w14:textId="77777777" w:rsidR="00D54326" w:rsidRDefault="00D54326"/>
        </w:tc>
        <w:tc>
          <w:tcPr>
            <w:tcW w:w="4780" w:type="dxa"/>
          </w:tcPr>
          <w:p w14:paraId="065EC9ED" w14:textId="77777777" w:rsidR="00D54326" w:rsidRDefault="00D54326"/>
        </w:tc>
      </w:tr>
      <w:tr w:rsidR="00D54326" w14:paraId="20DB13C5" w14:textId="77777777" w:rsidTr="00887763">
        <w:tc>
          <w:tcPr>
            <w:tcW w:w="2269" w:type="dxa"/>
          </w:tcPr>
          <w:p w14:paraId="15F22175" w14:textId="7CBD4652" w:rsidR="00D54326" w:rsidRPr="00D54326" w:rsidRDefault="00887763">
            <w:pPr>
              <w:rPr>
                <w:b/>
              </w:rPr>
            </w:pPr>
            <w:r>
              <w:rPr>
                <w:b/>
              </w:rPr>
              <w:t xml:space="preserve">B </w:t>
            </w:r>
            <w:proofErr w:type="spellStart"/>
            <w:r>
              <w:rPr>
                <w:b/>
              </w:rPr>
              <w:t>B</w:t>
            </w:r>
            <w:proofErr w:type="spellEnd"/>
          </w:p>
        </w:tc>
        <w:tc>
          <w:tcPr>
            <w:tcW w:w="2447" w:type="dxa"/>
          </w:tcPr>
          <w:p w14:paraId="04FA3862" w14:textId="77777777" w:rsidR="00D54326" w:rsidRDefault="00D54326"/>
          <w:p w14:paraId="0E51C7E5" w14:textId="77777777" w:rsidR="00D54326" w:rsidRDefault="00D54326"/>
          <w:p w14:paraId="726E49D2" w14:textId="77777777" w:rsidR="00D54326" w:rsidRDefault="00D54326"/>
          <w:p w14:paraId="0C12EEE2" w14:textId="77777777" w:rsidR="00D54326" w:rsidRDefault="00D54326"/>
          <w:p w14:paraId="4D6315AA" w14:textId="77777777" w:rsidR="00D54326" w:rsidRDefault="00D54326"/>
          <w:p w14:paraId="6D42F21F" w14:textId="77777777" w:rsidR="00D54326" w:rsidRDefault="00D54326"/>
        </w:tc>
        <w:tc>
          <w:tcPr>
            <w:tcW w:w="1703" w:type="dxa"/>
          </w:tcPr>
          <w:p w14:paraId="3C4F8786" w14:textId="77777777" w:rsidR="00D54326" w:rsidRDefault="00D54326"/>
        </w:tc>
        <w:tc>
          <w:tcPr>
            <w:tcW w:w="4780" w:type="dxa"/>
          </w:tcPr>
          <w:p w14:paraId="520EE7AF" w14:textId="77777777" w:rsidR="00D54326" w:rsidRDefault="00D54326"/>
        </w:tc>
      </w:tr>
      <w:tr w:rsidR="00D54326" w14:paraId="2A231938" w14:textId="77777777" w:rsidTr="00887763">
        <w:tc>
          <w:tcPr>
            <w:tcW w:w="2269" w:type="dxa"/>
          </w:tcPr>
          <w:p w14:paraId="0F923553" w14:textId="4BC24C70" w:rsidR="00D54326" w:rsidRPr="00D54326" w:rsidRDefault="00887763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2447" w:type="dxa"/>
          </w:tcPr>
          <w:p w14:paraId="771472F0" w14:textId="77777777" w:rsidR="00D54326" w:rsidRDefault="00D54326"/>
          <w:p w14:paraId="668A4D75" w14:textId="77777777" w:rsidR="00D54326" w:rsidRDefault="00D54326"/>
          <w:p w14:paraId="62CA6D79" w14:textId="77777777" w:rsidR="00D54326" w:rsidRDefault="00D54326"/>
          <w:p w14:paraId="0AD6B159" w14:textId="77777777" w:rsidR="00D54326" w:rsidRDefault="00D54326"/>
          <w:p w14:paraId="695E5682" w14:textId="77777777" w:rsidR="00D54326" w:rsidRDefault="00D54326"/>
          <w:p w14:paraId="63299563" w14:textId="77777777" w:rsidR="00D54326" w:rsidRDefault="00D54326"/>
        </w:tc>
        <w:tc>
          <w:tcPr>
            <w:tcW w:w="1703" w:type="dxa"/>
          </w:tcPr>
          <w:p w14:paraId="4D54E0D7" w14:textId="77777777" w:rsidR="00D54326" w:rsidRDefault="00D54326"/>
        </w:tc>
        <w:tc>
          <w:tcPr>
            <w:tcW w:w="4780" w:type="dxa"/>
          </w:tcPr>
          <w:p w14:paraId="4C4264D5" w14:textId="77777777" w:rsidR="00D54326" w:rsidRDefault="00D54326"/>
        </w:tc>
      </w:tr>
      <w:tr w:rsidR="00D54326" w14:paraId="07D8DE97" w14:textId="77777777" w:rsidTr="00887763">
        <w:tc>
          <w:tcPr>
            <w:tcW w:w="11199" w:type="dxa"/>
            <w:gridSpan w:val="4"/>
          </w:tcPr>
          <w:p w14:paraId="1F8B4B05" w14:textId="77777777" w:rsidR="00D54326" w:rsidRPr="00D54326" w:rsidRDefault="00D54326">
            <w:pPr>
              <w:rPr>
                <w:b/>
                <w:u w:val="single"/>
              </w:rPr>
            </w:pPr>
            <w:r w:rsidRPr="00D54326">
              <w:rPr>
                <w:b/>
                <w:u w:val="single"/>
              </w:rPr>
              <w:t>Violence in sport: Why does it happen? Give some examples.</w:t>
            </w:r>
          </w:p>
          <w:p w14:paraId="3DC9B1D8" w14:textId="77777777" w:rsidR="00D54326" w:rsidRDefault="00D54326"/>
          <w:p w14:paraId="7DB879B1" w14:textId="77777777" w:rsidR="00D54326" w:rsidRDefault="00D54326"/>
          <w:p w14:paraId="29216D6B" w14:textId="77777777" w:rsidR="00D54326" w:rsidRDefault="00D54326"/>
          <w:p w14:paraId="026F6DED" w14:textId="77777777" w:rsidR="00D54326" w:rsidRDefault="00D54326"/>
        </w:tc>
      </w:tr>
    </w:tbl>
    <w:p w14:paraId="25DFF0E5" w14:textId="77777777" w:rsidR="00D54326" w:rsidRDefault="00D54326">
      <w:bookmarkStart w:id="0" w:name="_GoBack"/>
      <w:bookmarkEnd w:id="0"/>
    </w:p>
    <w:sectPr w:rsidR="00D54326" w:rsidSect="001F5BE8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5E8FB" w14:textId="77777777" w:rsidR="001A3F51" w:rsidRDefault="001A3F51" w:rsidP="00D54326">
      <w:r>
        <w:separator/>
      </w:r>
    </w:p>
  </w:endnote>
  <w:endnote w:type="continuationSeparator" w:id="0">
    <w:p w14:paraId="024F13AB" w14:textId="77777777" w:rsidR="001A3F51" w:rsidRDefault="001A3F51" w:rsidP="00D5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947D8" w14:textId="77777777" w:rsidR="001A3F51" w:rsidRDefault="001A3F51" w:rsidP="00D54326">
      <w:r>
        <w:separator/>
      </w:r>
    </w:p>
  </w:footnote>
  <w:footnote w:type="continuationSeparator" w:id="0">
    <w:p w14:paraId="704798E4" w14:textId="77777777" w:rsidR="001A3F51" w:rsidRDefault="001A3F51" w:rsidP="00D54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FDE82" w14:textId="7D7ED504" w:rsidR="001A3F51" w:rsidRPr="00F910AF" w:rsidRDefault="001A3F51">
    <w:pPr>
      <w:pStyle w:val="Header"/>
      <w:rPr>
        <w:b/>
        <w:u w:val="single"/>
      </w:rPr>
    </w:pPr>
    <w:r w:rsidRPr="00F910AF">
      <w:rPr>
        <w:b/>
        <w:u w:val="single"/>
      </w:rPr>
      <w:t>2.1c Ethical and socio-cultural issues in physical activity and sport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26"/>
    <w:rsid w:val="00181AD3"/>
    <w:rsid w:val="001A3F51"/>
    <w:rsid w:val="001F5BE8"/>
    <w:rsid w:val="00450CC6"/>
    <w:rsid w:val="00887763"/>
    <w:rsid w:val="00D54326"/>
    <w:rsid w:val="00F9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40D03"/>
  <w14:defaultImageDpi w14:val="300"/>
  <w15:docId w15:val="{B1BFC7B2-62F7-4D09-A7E6-0554720A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3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326"/>
  </w:style>
  <w:style w:type="paragraph" w:styleId="Footer">
    <w:name w:val="footer"/>
    <w:basedOn w:val="Normal"/>
    <w:link w:val="FooterChar"/>
    <w:uiPriority w:val="99"/>
    <w:unhideWhenUsed/>
    <w:rsid w:val="00D543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326"/>
  </w:style>
  <w:style w:type="table" w:styleId="TableGrid">
    <w:name w:val="Table Grid"/>
    <w:basedOn w:val="TableNormal"/>
    <w:uiPriority w:val="59"/>
    <w:rsid w:val="00D5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88C401FB</Template>
  <TotalTime>27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Ayrton Hursey</dc:creator>
  <cp:keywords/>
  <dc:description/>
  <cp:lastModifiedBy>N Thompson</cp:lastModifiedBy>
  <cp:revision>3</cp:revision>
  <cp:lastPrinted>2021-03-10T11:37:00Z</cp:lastPrinted>
  <dcterms:created xsi:type="dcterms:W3CDTF">2020-03-23T10:31:00Z</dcterms:created>
  <dcterms:modified xsi:type="dcterms:W3CDTF">2021-03-10T11:40:00Z</dcterms:modified>
</cp:coreProperties>
</file>