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4E" w:rsidRDefault="008E63F2">
      <w:r>
        <w:rPr>
          <w:noProof/>
          <w:color w:val="0000FF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862965</wp:posOffset>
            </wp:positionH>
            <wp:positionV relativeFrom="paragraph">
              <wp:posOffset>11430</wp:posOffset>
            </wp:positionV>
            <wp:extent cx="2137145" cy="2100473"/>
            <wp:effectExtent l="0" t="0" r="0" b="0"/>
            <wp:wrapNone/>
            <wp:docPr id="2" name="irc_mi" descr="Image result for unlabelled lung diagra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lung diagra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45" cy="210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4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7176888</wp:posOffset>
                </wp:positionH>
                <wp:positionV relativeFrom="paragraph">
                  <wp:posOffset>-329565</wp:posOffset>
                </wp:positionV>
                <wp:extent cx="978195" cy="935665"/>
                <wp:effectExtent l="0" t="0" r="127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935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43A" w:rsidRDefault="0031743A" w:rsidP="0031743A">
                            <w:pPr>
                              <w:jc w:val="center"/>
                            </w:pPr>
                            <w:r>
                              <w:t xml:space="preserve">Identify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565.1pt;margin-top:-25.95pt;width:77pt;height:73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" fillcolor="white [3201]" strokecolor="#70ad47 [3209]" strokeweight="1pt">
                <v:textbox>
                  <w:txbxContent>
                    <w:p w:rsidR="0031743A" w:rsidRDefault="0031743A" w:rsidP="0031743A">
                      <w:pPr>
                        <w:jc w:val="center"/>
                      </w:pPr>
                      <w:r>
                        <w:t xml:space="preserve">Identify </w:t>
                      </w:r>
                    </w:p>
                  </w:txbxContent>
                </v:textbox>
              </v:rect>
            </w:pict>
          </mc:Fallback>
        </mc:AlternateContent>
      </w:r>
      <w:r w:rsidR="0031743A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4752738</wp:posOffset>
            </wp:positionH>
            <wp:positionV relativeFrom="paragraph">
              <wp:posOffset>222</wp:posOffset>
            </wp:positionV>
            <wp:extent cx="2259330" cy="2168525"/>
            <wp:effectExtent l="0" t="0" r="7620" b="3175"/>
            <wp:wrapTight wrapText="bothSides">
              <wp:wrapPolygon edited="0">
                <wp:start x="0" y="0"/>
                <wp:lineTo x="0" y="21442"/>
                <wp:lineTo x="21491" y="21442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" t="30794" r="69941" b="34883"/>
                    <a:stretch/>
                  </pic:blipFill>
                  <pic:spPr bwMode="auto">
                    <a:xfrm>
                      <a:off x="0" y="0"/>
                      <a:ext cx="2259330" cy="216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F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5541CB" wp14:editId="58C9FADC">
                <wp:simplePos x="0" y="0"/>
                <wp:positionH relativeFrom="column">
                  <wp:posOffset>-355798</wp:posOffset>
                </wp:positionH>
                <wp:positionV relativeFrom="paragraph">
                  <wp:posOffset>-227140</wp:posOffset>
                </wp:positionV>
                <wp:extent cx="1115695" cy="1404620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FC6AD5" w:rsidRDefault="0031743A" w:rsidP="00367F68">
                            <w:pPr>
                              <w:rPr>
                                <w:b/>
                              </w:rPr>
                            </w:pPr>
                            <w:r w:rsidRPr="00FC6AD5">
                              <w:rPr>
                                <w:b/>
                              </w:rPr>
                              <w:t>Label diagram: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554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8pt;margin-top:-17.9pt;width:87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" stroked="f">
                <v:textbox style="mso-fit-shape-to-text:t">
                  <w:txbxContent>
                    <w:p w:rsidR="0031743A" w:rsidRPr="00FC6AD5" w:rsidRDefault="0031743A" w:rsidP="00367F68">
                      <w:pPr>
                        <w:rPr>
                          <w:b/>
                        </w:rPr>
                      </w:pPr>
                      <w:r w:rsidRPr="00FC6AD5">
                        <w:rPr>
                          <w:b/>
                        </w:rPr>
                        <w:t>Label diagram:</w:t>
                      </w:r>
                    </w:p>
                  </w:txbxContent>
                </v:textbox>
              </v:shape>
            </w:pict>
          </mc:Fallback>
        </mc:AlternateContent>
      </w:r>
      <w:r w:rsidR="00367F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-606664</wp:posOffset>
                </wp:positionH>
                <wp:positionV relativeFrom="paragraph">
                  <wp:posOffset>-681421</wp:posOffset>
                </wp:positionV>
                <wp:extent cx="3720662" cy="34684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950E1C" w:rsidRDefault="0031743A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Structure &amp; Function of the Respiratory System</w:t>
                            </w:r>
                          </w:p>
                          <w:p w:rsidR="0031743A" w:rsidRPr="00950E1C" w:rsidRDefault="0031743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8" type="#_x0000_t202" style="position:absolute;margin-left:-47.75pt;margin-top:-53.65pt;width:292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/cIQIAACMEAAAOAAAAZHJzL2Uyb0RvYy54bWysU11v2yAUfZ+0/4B4X+y4SZZacaouXaZJ&#10;3YfU7gdgjGM04DIgsbNf3wtOs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" stroked="f">
                <v:textbox>
                  <w:txbxContent>
                    <w:p w:rsidR="0031743A" w:rsidRPr="00950E1C" w:rsidRDefault="0031743A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Structure &amp; Function of the Respiratory System</w:t>
                      </w:r>
                    </w:p>
                    <w:p w:rsidR="0031743A" w:rsidRPr="00950E1C" w:rsidRDefault="0031743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4560125</wp:posOffset>
                </wp:positionH>
                <wp:positionV relativeFrom="paragraph">
                  <wp:posOffset>-902525</wp:posOffset>
                </wp:positionV>
                <wp:extent cx="0" cy="3123202"/>
                <wp:effectExtent l="19050" t="1905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32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2AB5E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05pt,-71.05pt" to="359.0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31743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6964326</wp:posOffset>
                </wp:positionH>
                <wp:positionV relativeFrom="paragraph">
                  <wp:posOffset>192715</wp:posOffset>
                </wp:positionV>
                <wp:extent cx="563525" cy="680395"/>
                <wp:effectExtent l="38100" t="0" r="27305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525" cy="6803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F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48.35pt;margin-top:15.15pt;width:44.35pt;height:53.5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950E1C" w:rsidRDefault="00950E1C"/>
    <w:p w:rsidR="00950E1C" w:rsidRDefault="00950E1C"/>
    <w:p w:rsidR="00950E1C" w:rsidRDefault="0031743A">
      <w:r w:rsidRPr="00367F6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7951041</wp:posOffset>
            </wp:positionH>
            <wp:positionV relativeFrom="paragraph">
              <wp:posOffset>45661</wp:posOffset>
            </wp:positionV>
            <wp:extent cx="1508166" cy="1530594"/>
            <wp:effectExtent l="0" t="0" r="0" b="0"/>
            <wp:wrapNone/>
            <wp:docPr id="29" name="Picture 29" descr="Image result for inhalation and exhalation diagram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halation and exhalation diagram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5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950E1C"/>
    <w:p w:rsidR="00367F68" w:rsidRPr="00367F68" w:rsidRDefault="008E63F2" w:rsidP="00367F6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D53AF0" wp14:editId="4042E8CC">
                <wp:simplePos x="0" y="0"/>
                <wp:positionH relativeFrom="page">
                  <wp:posOffset>107950</wp:posOffset>
                </wp:positionH>
                <wp:positionV relativeFrom="paragraph">
                  <wp:posOffset>309880</wp:posOffset>
                </wp:positionV>
                <wp:extent cx="2158409" cy="1796903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409" cy="1796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Default="0031743A" w:rsidP="00367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DEFINITIONS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31743A" w:rsidRPr="00367F68" w:rsidRDefault="0031743A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Breathing Rate</w:t>
                            </w:r>
                            <w:r w:rsidRPr="00367F68">
                              <w:rPr>
                                <w:b/>
                              </w:rPr>
                              <w:t>:</w:t>
                            </w:r>
                          </w:p>
                          <w:p w:rsidR="0031743A" w:rsidRDefault="0031743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743A" w:rsidRDefault="0031743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743A" w:rsidRPr="00367F68" w:rsidRDefault="0031743A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Tidal Volume</w:t>
                            </w:r>
                            <w:r w:rsidRPr="00367F68">
                              <w:rPr>
                                <w:b/>
                              </w:rPr>
                              <w:t>:</w:t>
                            </w:r>
                          </w:p>
                          <w:p w:rsidR="0031743A" w:rsidRDefault="0031743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743A" w:rsidRDefault="0031743A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1743A" w:rsidRPr="00367F68" w:rsidRDefault="0031743A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 Ventilation: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53AF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.5pt;margin-top:24.4pt;width:169.95pt;height:141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T4JAIAACQ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" stroked="f">
                <v:textbox>
                  <w:txbxContent>
                    <w:p w:rsidR="0031743A" w:rsidRDefault="0031743A" w:rsidP="00367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DEFINITIONS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31743A" w:rsidRPr="00367F68" w:rsidRDefault="0031743A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Breathing Rate</w:t>
                      </w:r>
                      <w:r w:rsidRPr="00367F68">
                        <w:rPr>
                          <w:b/>
                        </w:rPr>
                        <w:t>:</w:t>
                      </w:r>
                    </w:p>
                    <w:p w:rsidR="0031743A" w:rsidRDefault="0031743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743A" w:rsidRDefault="0031743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743A" w:rsidRPr="00367F68" w:rsidRDefault="0031743A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Tidal Volume</w:t>
                      </w:r>
                      <w:r w:rsidRPr="00367F68">
                        <w:rPr>
                          <w:b/>
                        </w:rPr>
                        <w:t>:</w:t>
                      </w:r>
                    </w:p>
                    <w:p w:rsidR="0031743A" w:rsidRDefault="0031743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743A" w:rsidRDefault="0031743A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1743A" w:rsidRPr="00367F68" w:rsidRDefault="0031743A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 Ventilation: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254854</wp:posOffset>
                </wp:positionV>
                <wp:extent cx="2853055" cy="1197917"/>
                <wp:effectExtent l="19050" t="19050" r="4254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2F6C25" id="Oval 1" o:spid="_x0000_s1026" style="position:absolute;margin-left:249.5pt;margin-top:20.05pt;width:224.6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3174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502CF9" wp14:editId="08DA30B7">
                <wp:simplePos x="0" y="0"/>
                <wp:positionH relativeFrom="column">
                  <wp:posOffset>8159455</wp:posOffset>
                </wp:positionH>
                <wp:positionV relativeFrom="paragraph">
                  <wp:posOffset>215353</wp:posOffset>
                </wp:positionV>
                <wp:extent cx="1115695" cy="1404620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FC6AD5" w:rsidRDefault="0031743A" w:rsidP="00367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02CF9" id="_x0000_s1030" type="#_x0000_t202" style="position:absolute;margin-left:642.5pt;margin-top:16.95pt;width:87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" stroked="f">
                <v:textbox style="mso-fit-shape-to-text:t">
                  <w:txbxContent>
                    <w:p w:rsidR="0031743A" w:rsidRPr="00FC6AD5" w:rsidRDefault="0031743A" w:rsidP="00367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3174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3636335</wp:posOffset>
                </wp:positionH>
                <wp:positionV relativeFrom="paragraph">
                  <wp:posOffset>11858</wp:posOffset>
                </wp:positionV>
                <wp:extent cx="2009553" cy="7112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71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950E1C" w:rsidRDefault="0031743A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1.1.d Respiratory</w:t>
                            </w:r>
                            <w:r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6.35pt;margin-top:.95pt;width:158.25pt;height: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" stroked="f">
                <v:textbox>
                  <w:txbxContent>
                    <w:p w:rsidR="0031743A" w:rsidRPr="00950E1C" w:rsidRDefault="0031743A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1.1.d Respiratory</w:t>
                      </w:r>
                      <w:r w:rsidRPr="00950E1C">
                        <w:rPr>
                          <w:b/>
                          <w:sz w:val="40"/>
                          <w:szCs w:val="40"/>
                        </w:rPr>
                        <w:t xml:space="preserve">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5A8D56" wp14:editId="4DECCEF8">
                <wp:simplePos x="0" y="0"/>
                <wp:positionH relativeFrom="column">
                  <wp:posOffset>-772510</wp:posOffset>
                </wp:positionH>
                <wp:positionV relativeFrom="paragraph">
                  <wp:posOffset>218046</wp:posOffset>
                </wp:positionV>
                <wp:extent cx="4035972" cy="3389411"/>
                <wp:effectExtent l="19050" t="19050" r="41275" b="400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972" cy="33894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0B309" id="Straight Connector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17.15pt" to="256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2802576</wp:posOffset>
                </wp:positionH>
                <wp:positionV relativeFrom="paragraph">
                  <wp:posOffset>121425</wp:posOffset>
                </wp:positionV>
                <wp:extent cx="2232561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367F68" w:rsidRDefault="0031743A" w:rsidP="00367F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AEROBIC &amp; ANAEROBIC RESPIRATION: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6FF" id="_x0000_s1032" type="#_x0000_t202" style="position:absolute;margin-left:220.7pt;margin-top:9.55pt;width:17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" stroked="f">
                <v:textbox style="mso-fit-shape-to-text:t">
                  <w:txbxContent>
                    <w:p w:rsidR="0031743A" w:rsidRPr="00367F68" w:rsidRDefault="0031743A" w:rsidP="00367F6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AEROBIC &amp; ANAEROBIC RESPIRATION:</w:t>
                      </w: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766B4" wp14:editId="565C04E5">
                <wp:simplePos x="0" y="0"/>
                <wp:positionH relativeFrom="margin">
                  <wp:posOffset>5130140</wp:posOffset>
                </wp:positionH>
                <wp:positionV relativeFrom="paragraph">
                  <wp:posOffset>39864</wp:posOffset>
                </wp:positionV>
                <wp:extent cx="914400" cy="3135086"/>
                <wp:effectExtent l="19050" t="19050" r="3810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13508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2E80A" id="Straight Connector 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95pt,3.15pt" to="475.9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950E1C"/>
    <w:p w:rsidR="00950E1C" w:rsidRDefault="003174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5496A7" wp14:editId="36246F71">
                <wp:simplePos x="0" y="0"/>
                <wp:positionH relativeFrom="page">
                  <wp:posOffset>7515225</wp:posOffset>
                </wp:positionH>
                <wp:positionV relativeFrom="paragraph">
                  <wp:posOffset>7620</wp:posOffset>
                </wp:positionV>
                <wp:extent cx="1626235" cy="5143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Pr="00FC6AD5" w:rsidRDefault="0031743A" w:rsidP="00367F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gaseous exchange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496A7" id="_x0000_s1033" type="#_x0000_t202" style="position:absolute;margin-left:591.75pt;margin-top:.6pt;width:128.05pt;height:4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" stroked="f">
                <v:textbox>
                  <w:txbxContent>
                    <w:p w:rsidR="0031743A" w:rsidRPr="00FC6AD5" w:rsidRDefault="0031743A" w:rsidP="00367F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gaseous exchange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5553798</wp:posOffset>
            </wp:positionH>
            <wp:positionV relativeFrom="paragraph">
              <wp:posOffset>5139</wp:posOffset>
            </wp:positionV>
            <wp:extent cx="1234870" cy="770143"/>
            <wp:effectExtent l="0" t="0" r="0" b="0"/>
            <wp:wrapNone/>
            <wp:docPr id="27" name="irc_mi" descr="Image result for alveoli gas exchan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veoli gas exchan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0" cy="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F6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8ED9B4" wp14:editId="5742CD65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2635885" cy="6762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Default="0031743A" w:rsidP="00367F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AEROBIC:</w:t>
                            </w:r>
                          </w:p>
                          <w:p w:rsidR="0031743A" w:rsidRDefault="0031743A" w:rsidP="00367F68">
                            <w:pPr>
                              <w:pStyle w:val="ListParagraph"/>
                            </w:pPr>
                            <w:r>
                              <w:t>(Explain + sporting 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D9B4" id="_x0000_s1034" type="#_x0000_t202" style="position:absolute;margin-left:173.9pt;margin-top:1pt;width:207.55pt;height:5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" stroked="f">
                <v:textbox>
                  <w:txbxContent>
                    <w:p w:rsidR="0031743A" w:rsidRDefault="0031743A" w:rsidP="00367F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AEROBIC:</w:t>
                      </w:r>
                    </w:p>
                    <w:p w:rsidR="0031743A" w:rsidRDefault="0031743A" w:rsidP="00367F68">
                      <w:pPr>
                        <w:pStyle w:val="ListParagraph"/>
                      </w:pPr>
                      <w:r>
                        <w:t>(Explain + sporting example)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950E1C"/>
    <w:p w:rsidR="00950E1C" w:rsidRDefault="00950E1C">
      <w:bookmarkStart w:id="0" w:name="_GoBack"/>
      <w:bookmarkEnd w:id="0"/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29DE55" wp14:editId="554317B4">
                <wp:simplePos x="0" y="0"/>
                <wp:positionH relativeFrom="column">
                  <wp:posOffset>1092060</wp:posOffset>
                </wp:positionH>
                <wp:positionV relativeFrom="paragraph">
                  <wp:posOffset>142066</wp:posOffset>
                </wp:positionV>
                <wp:extent cx="2635885" cy="676275"/>
                <wp:effectExtent l="0" t="0" r="0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43A" w:rsidRDefault="0031743A" w:rsidP="00367F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ANAEROBIC:</w:t>
                            </w:r>
                          </w:p>
                          <w:p w:rsidR="0031743A" w:rsidRDefault="0031743A" w:rsidP="00367F68">
                            <w:pPr>
                              <w:pStyle w:val="ListParagraph"/>
                            </w:pPr>
                            <w:r>
                              <w:t>(Explain + sporting 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DE55" id="_x0000_s1035" type="#_x0000_t202" style="position:absolute;margin-left:86pt;margin-top:11.2pt;width:207.55pt;height:5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4cJQIAACU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" stroked="f">
                <v:textbox>
                  <w:txbxContent>
                    <w:p w:rsidR="0031743A" w:rsidRDefault="0031743A" w:rsidP="00367F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ANAEROBIC:</w:t>
                      </w:r>
                    </w:p>
                    <w:p w:rsidR="0031743A" w:rsidRDefault="0031743A" w:rsidP="00367F68">
                      <w:pPr>
                        <w:pStyle w:val="ListParagraph"/>
                      </w:pPr>
                      <w:r>
                        <w:t>(Explain + sporting example)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552" w:rsidRDefault="004A0552" w:rsidP="004A0552">
      <w:pPr>
        <w:spacing w:after="0" w:line="240" w:lineRule="auto"/>
      </w:pPr>
      <w:r>
        <w:separator/>
      </w:r>
    </w:p>
  </w:endnote>
  <w:endnote w:type="continuationSeparator" w:id="0">
    <w:p w:rsidR="004A0552" w:rsidRDefault="004A0552" w:rsidP="004A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552" w:rsidRDefault="004A0552" w:rsidP="004A0552">
      <w:pPr>
        <w:spacing w:after="0" w:line="240" w:lineRule="auto"/>
      </w:pPr>
      <w:r>
        <w:separator/>
      </w:r>
    </w:p>
  </w:footnote>
  <w:footnote w:type="continuationSeparator" w:id="0">
    <w:p w:rsidR="004A0552" w:rsidRDefault="004A0552" w:rsidP="004A0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1F8"/>
    <w:multiLevelType w:val="hybridMultilevel"/>
    <w:tmpl w:val="9612D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563F"/>
    <w:multiLevelType w:val="hybridMultilevel"/>
    <w:tmpl w:val="E35E2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31743A"/>
    <w:rsid w:val="00367F68"/>
    <w:rsid w:val="004A0552"/>
    <w:rsid w:val="005C1A0B"/>
    <w:rsid w:val="008A16AA"/>
    <w:rsid w:val="008E63F2"/>
    <w:rsid w:val="00950E1C"/>
    <w:rsid w:val="00AC5963"/>
    <w:rsid w:val="00BB2373"/>
    <w:rsid w:val="00DA7A4E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9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iFn4j6wdPUAhXHlxoKHVOUAyEQjRwIBw&amp;url=https://www.clker.com/clipart-lungs-1.html&amp;psig=AFQjCNErfGvPiAfaY2XMuVfdrWISPdXvbg&amp;ust=1498291765622413" TargetMode="External"/><Relationship Id="rId12" Type="http://schemas.openxmlformats.org/officeDocument/2006/relationships/hyperlink" Target="http://www.google.co.uk/url?sa=i&amp;rct=j&amp;q=&amp;esrc=s&amp;source=images&amp;cd=&amp;cad=rja&amp;uact=8&amp;ved=0ahUKEwi71YK9wtPUAhXFshQKHc6-CHsQjRwIBw&amp;url=http://biology4alevel.blogspot.com/2015/03/52-summary-of-gas-exchange.html&amp;psig=AFQjCNHsZH7VO1crau7nKTLIaw3TVNjkhw&amp;ust=14982919132647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0ahUKEwiW9dvowtPUAhWB6xQKHcezCqMQjRwIBw&amp;url=http://aventalearning.com/content168staging/2007BiologyB/unit9/section9_3.html&amp;psig=AFQjCNE2t2BVreFWOhgBM8dOIROThcjynA&amp;ust=149829198080814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20A2CBD7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4</cp:revision>
  <cp:lastPrinted>2019-02-05T18:36:00Z</cp:lastPrinted>
  <dcterms:created xsi:type="dcterms:W3CDTF">2018-02-26T11:09:00Z</dcterms:created>
  <dcterms:modified xsi:type="dcterms:W3CDTF">2019-02-05T18:36:00Z</dcterms:modified>
</cp:coreProperties>
</file>