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38" w:rsidRDefault="00DF75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5A8D56" wp14:editId="4DECCEF8">
                <wp:simplePos x="0" y="0"/>
                <wp:positionH relativeFrom="column">
                  <wp:posOffset>-648586</wp:posOffset>
                </wp:positionH>
                <wp:positionV relativeFrom="paragraph">
                  <wp:posOffset>-871870</wp:posOffset>
                </wp:positionV>
                <wp:extent cx="4351891" cy="2856614"/>
                <wp:effectExtent l="19050" t="19050" r="48895" b="393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1891" cy="285661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30042" id="Straight Connector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05pt,-68.65pt" to="291.6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" strokecolor="windowText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leftMargin">
                  <wp:posOffset>3203944</wp:posOffset>
                </wp:positionH>
                <wp:positionV relativeFrom="paragraph">
                  <wp:posOffset>-438150</wp:posOffset>
                </wp:positionV>
                <wp:extent cx="752475" cy="436245"/>
                <wp:effectExtent l="0" t="0" r="9525" b="190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3131CA" w:rsidP="00A302E4">
                            <w:r>
                              <w:t xml:space="preserve"> (</w:t>
                            </w:r>
                            <w:r w:rsidR="00DF75F5">
                              <w:t>Define</w:t>
                            </w:r>
                            <w:r w:rsidR="00A302E4">
                              <w:t xml:space="preserve">) </w:t>
                            </w:r>
                          </w:p>
                          <w:p w:rsidR="003131CA" w:rsidRDefault="003131CA" w:rsidP="00DF75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3pt;margin-top:-34.5pt;width:59.25pt;height:34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" stroked="f">
                <v:textbox>
                  <w:txbxContent>
                    <w:p w:rsidR="00A302E4" w:rsidRDefault="003131CA" w:rsidP="00A302E4">
                      <w:r>
                        <w:t xml:space="preserve"> (</w:t>
                      </w:r>
                      <w:r w:rsidR="00DF75F5">
                        <w:t>Define</w:t>
                      </w:r>
                      <w:r w:rsidR="00A302E4">
                        <w:t xml:space="preserve">) </w:t>
                      </w:r>
                    </w:p>
                    <w:p w:rsidR="003131CA" w:rsidRDefault="003131CA" w:rsidP="00DF75F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BD67389" wp14:editId="4D1B3E43">
                <wp:simplePos x="0" y="0"/>
                <wp:positionH relativeFrom="column">
                  <wp:posOffset>2105793</wp:posOffset>
                </wp:positionH>
                <wp:positionV relativeFrom="paragraph">
                  <wp:posOffset>-775940</wp:posOffset>
                </wp:positionV>
                <wp:extent cx="1254641" cy="693420"/>
                <wp:effectExtent l="0" t="0" r="317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641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Pr="00A302E4" w:rsidRDefault="00DF75F5" w:rsidP="00A302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BALANCED DIET</w:t>
                            </w:r>
                            <w:r w:rsidR="00A302E4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7389" id="_x0000_s1027" type="#_x0000_t202" style="position:absolute;margin-left:165.8pt;margin-top:-61.1pt;width:98.8pt;height:54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" stroked="f">
                <v:textbox>
                  <w:txbxContent>
                    <w:p w:rsidR="00A302E4" w:rsidRPr="00A302E4" w:rsidRDefault="00DF75F5" w:rsidP="00A302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BALANCED DIET</w:t>
                      </w:r>
                      <w:r w:rsidR="00A302E4"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E766B4" wp14:editId="565C04E5">
                <wp:simplePos x="0" y="0"/>
                <wp:positionH relativeFrom="page">
                  <wp:align>right</wp:align>
                </wp:positionH>
                <wp:positionV relativeFrom="paragraph">
                  <wp:posOffset>-876300</wp:posOffset>
                </wp:positionV>
                <wp:extent cx="4029075" cy="2981325"/>
                <wp:effectExtent l="19050" t="19050" r="28575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9075" cy="29813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2B049" id="Straight Connector 4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266.05pt,-69pt" to="583.3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" strokecolor="windowText" strokeweight="4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-790575</wp:posOffset>
                </wp:positionV>
                <wp:extent cx="5172075" cy="882869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882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1C" w:rsidRDefault="00DF75F5" w:rsidP="00A302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CARBOHYDRATES</w:t>
                            </w:r>
                            <w:r w:rsidR="00A302E4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3131CA" w:rsidRPr="003131CA" w:rsidRDefault="003131CA" w:rsidP="00A302E4">
                            <w:r>
                              <w:t>(</w:t>
                            </w:r>
                            <w:r w:rsidR="00DF75F5">
                              <w:t>Define what it does, where it is found, what athlete would need this nutrient)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9.75pt;margin-top:-62.25pt;width:407.25pt;height:6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" stroked="f">
                <v:textbox>
                  <w:txbxContent>
                    <w:p w:rsidR="00950E1C" w:rsidRDefault="00DF75F5" w:rsidP="00A302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CARBOHYDRATES</w:t>
                      </w:r>
                      <w:r w:rsidR="00A302E4">
                        <w:rPr>
                          <w:b/>
                          <w:u w:val="single"/>
                        </w:rPr>
                        <w:t>:</w:t>
                      </w:r>
                    </w:p>
                    <w:p w:rsidR="003131CA" w:rsidRPr="003131CA" w:rsidRDefault="003131CA" w:rsidP="00A302E4">
                      <w:r>
                        <w:t>(</w:t>
                      </w:r>
                      <w:r w:rsidR="00DF75F5">
                        <w:t>Define what it does, where it is found, what athlete would need this nutrient)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3686175</wp:posOffset>
                </wp:positionH>
                <wp:positionV relativeFrom="paragraph">
                  <wp:posOffset>-914399</wp:posOffset>
                </wp:positionV>
                <wp:extent cx="12700" cy="2844800"/>
                <wp:effectExtent l="19050" t="0" r="44450" b="508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8448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93279" id="Straight Connector 2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25pt,-1in" to="291.2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:rsidR="00950E1C" w:rsidRDefault="00DF75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7DCC02F" wp14:editId="4AC5AC7B">
                <wp:simplePos x="0" y="0"/>
                <wp:positionH relativeFrom="column">
                  <wp:posOffset>-808075</wp:posOffset>
                </wp:positionH>
                <wp:positionV relativeFrom="paragraph">
                  <wp:posOffset>246468</wp:posOffset>
                </wp:positionV>
                <wp:extent cx="2211572" cy="13239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572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F5" w:rsidRDefault="00DF75F5" w:rsidP="00DF75F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WATER &amp; HYDRATION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DF75F5" w:rsidRPr="003131CA" w:rsidRDefault="00DF75F5" w:rsidP="00DF75F5">
                            <w:r>
                              <w:t>(Define what it does, where it is found, what athlete would need this nutrient)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C02F" id="_x0000_s1029" type="#_x0000_t202" style="position:absolute;margin-left:-63.65pt;margin-top:19.4pt;width:174.15pt;height:104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" stroked="f">
                <v:textbox>
                  <w:txbxContent>
                    <w:p w:rsidR="00DF75F5" w:rsidRDefault="00DF75F5" w:rsidP="00DF75F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WATER &amp; HYDRATION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:rsidR="00DF75F5" w:rsidRPr="003131CA" w:rsidRDefault="00DF75F5" w:rsidP="00DF75F5">
                      <w:r>
                        <w:t>(Define what it does, where it is found, what athlete would need this nutrient)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950E1C"/>
    <w:p w:rsidR="00950E1C" w:rsidRDefault="00950E1C"/>
    <w:p w:rsidR="00950E1C" w:rsidRDefault="00950E1C"/>
    <w:p w:rsidR="00950E1C" w:rsidRDefault="00950E1C"/>
    <w:p w:rsidR="00950E1C" w:rsidRDefault="00DF75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1E1DC23" wp14:editId="30C709F3">
                <wp:simplePos x="0" y="0"/>
                <wp:positionH relativeFrom="column">
                  <wp:posOffset>6200775</wp:posOffset>
                </wp:positionH>
                <wp:positionV relativeFrom="paragraph">
                  <wp:posOffset>152400</wp:posOffset>
                </wp:positionV>
                <wp:extent cx="2076450" cy="13239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F5" w:rsidRDefault="00DF75F5" w:rsidP="00DF75F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FATS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DF75F5" w:rsidRPr="003131CA" w:rsidRDefault="00DF75F5" w:rsidP="00DF75F5">
                            <w:r>
                              <w:t>(Define what it does, where it is found, what athlete would need this nutrient)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1DC23" id="_x0000_s1030" type="#_x0000_t202" style="position:absolute;margin-left:488.25pt;margin-top:12pt;width:163.5pt;height:104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" stroked="f">
                <v:textbox>
                  <w:txbxContent>
                    <w:p w:rsidR="00DF75F5" w:rsidRDefault="00DF75F5" w:rsidP="00DF75F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FATS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:rsidR="00DF75F5" w:rsidRPr="003131CA" w:rsidRDefault="00DF75F5" w:rsidP="00DF75F5">
                      <w:r>
                        <w:t>(Define what it does, where it is found, what athlete would need this nutrient)</w:t>
                      </w:r>
                    </w:p>
                  </w:txbxContent>
                </v:textbox>
              </v:shape>
            </w:pict>
          </mc:Fallback>
        </mc:AlternateContent>
      </w:r>
      <w:r w:rsidR="00A30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3168869</wp:posOffset>
                </wp:positionH>
                <wp:positionV relativeFrom="paragraph">
                  <wp:posOffset>36106</wp:posOffset>
                </wp:positionV>
                <wp:extent cx="2853055" cy="2207173"/>
                <wp:effectExtent l="19050" t="19050" r="42545" b="412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2207173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655620" id="Oval 1" o:spid="_x0000_s1026" style="position:absolute;margin-left:249.5pt;margin-top:2.85pt;width:224.65pt;height:173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" fillcolor="white [3201]" strokecolor="black [3200]" strokeweight="4.5pt">
                <v:stroke joinstyle="miter"/>
              </v:oval>
            </w:pict>
          </mc:Fallback>
        </mc:AlternateContent>
      </w:r>
    </w:p>
    <w:p w:rsidR="00950E1C" w:rsidRDefault="00DF75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BD8956" wp14:editId="5E4A6DC6">
                <wp:simplePos x="0" y="0"/>
                <wp:positionH relativeFrom="page">
                  <wp:posOffset>21265</wp:posOffset>
                </wp:positionH>
                <wp:positionV relativeFrom="paragraph">
                  <wp:posOffset>275753</wp:posOffset>
                </wp:positionV>
                <wp:extent cx="4061637" cy="372140"/>
                <wp:effectExtent l="0" t="19050" r="53340" b="469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1637" cy="3721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9C911" id="Straight Connector 1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65pt,21.7pt" to="321.4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" strokecolor="windowText" strokeweight="4.5pt">
                <v:stroke joinstyle="miter"/>
                <w10:wrap anchorx="page"/>
              </v:line>
            </w:pict>
          </mc:Fallback>
        </mc:AlternateContent>
      </w:r>
    </w:p>
    <w:p w:rsidR="00950E1C" w:rsidRDefault="00DF75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7DCC02F" wp14:editId="4AC5AC7B">
                <wp:simplePos x="0" y="0"/>
                <wp:positionH relativeFrom="page">
                  <wp:align>left</wp:align>
                </wp:positionH>
                <wp:positionV relativeFrom="paragraph">
                  <wp:posOffset>348955</wp:posOffset>
                </wp:positionV>
                <wp:extent cx="2211572" cy="13239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572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F5" w:rsidRDefault="00DF75F5" w:rsidP="00DF75F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FIBRE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DF75F5" w:rsidRPr="003131CA" w:rsidRDefault="00DF75F5" w:rsidP="00DF75F5">
                            <w:r>
                              <w:t>(Define what it does, where it is found, what athlete would need this nutrient)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C02F" id="_x0000_s1031" type="#_x0000_t202" style="position:absolute;margin-left:0;margin-top:27.5pt;width:174.15pt;height:104.25pt;z-index:2517432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" stroked="f">
                <v:textbox>
                  <w:txbxContent>
                    <w:p w:rsidR="00DF75F5" w:rsidRDefault="00DF75F5" w:rsidP="00DF75F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FIBRE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:rsidR="00DF75F5" w:rsidRPr="003131CA" w:rsidRDefault="00DF75F5" w:rsidP="00DF75F5">
                      <w:r>
                        <w:t>(Define what it does, where it is found, what athlete would need this nutrient)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0E1C" w:rsidRDefault="00DF75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margin">
                  <wp:posOffset>3359888</wp:posOffset>
                </wp:positionH>
                <wp:positionV relativeFrom="paragraph">
                  <wp:posOffset>162087</wp:posOffset>
                </wp:positionV>
                <wp:extent cx="2537460" cy="40290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402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5C578B" w:rsidP="000570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  <w:r w:rsidR="00DF75F5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3131C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F75F5">
                              <w:rPr>
                                <w:b/>
                                <w:sz w:val="32"/>
                                <w:szCs w:val="32"/>
                              </w:rPr>
                              <w:t>DIET</w:t>
                            </w:r>
                          </w:p>
                          <w:p w:rsidR="003131CA" w:rsidRPr="00A302E4" w:rsidRDefault="003131CA" w:rsidP="00DF75F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4.55pt;margin-top:12.75pt;width:199.8pt;height:31.7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ceIwIAACQEAAAOAAAAZHJzL2Uyb0RvYy54bWysU9uO2yAQfa/Uf0C8N3a8yWZjxVlts01V&#10;aXuRdvsBGOMYFRgKJHb69R1wkkbbt6o8IIYZDjNnzq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" stroked="f">
                <v:textbox>
                  <w:txbxContent>
                    <w:p w:rsidR="00A302E4" w:rsidRDefault="005C578B" w:rsidP="000570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2.</w:t>
                      </w:r>
                      <w:r w:rsidR="00DF75F5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3131C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F75F5">
                        <w:rPr>
                          <w:b/>
                          <w:sz w:val="32"/>
                          <w:szCs w:val="32"/>
                        </w:rPr>
                        <w:t>DIET</w:t>
                      </w:r>
                    </w:p>
                    <w:p w:rsidR="003131CA" w:rsidRPr="00A302E4" w:rsidRDefault="003131CA" w:rsidP="00DF75F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1C" w:rsidRDefault="00DF75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0FFB020" wp14:editId="1C149F48">
                <wp:simplePos x="0" y="0"/>
                <wp:positionH relativeFrom="column">
                  <wp:posOffset>6105525</wp:posOffset>
                </wp:positionH>
                <wp:positionV relativeFrom="paragraph">
                  <wp:posOffset>239395</wp:posOffset>
                </wp:positionV>
                <wp:extent cx="3543300" cy="13239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F5" w:rsidRDefault="00DF75F5" w:rsidP="00DF75F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PROTEIN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DF75F5" w:rsidRPr="003131CA" w:rsidRDefault="00DF75F5" w:rsidP="00DF75F5">
                            <w:r>
                              <w:t>(Define what it does, where it is found, what athlete would need this nutrient)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FB020" id="_x0000_s1033" type="#_x0000_t202" style="position:absolute;margin-left:480.75pt;margin-top:18.85pt;width:279pt;height:104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RyIw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" stroked="f">
                <v:textbox>
                  <w:txbxContent>
                    <w:p w:rsidR="00DF75F5" w:rsidRDefault="00DF75F5" w:rsidP="00DF75F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PROTEIN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:rsidR="00DF75F5" w:rsidRPr="003131CA" w:rsidRDefault="00DF75F5" w:rsidP="00DF75F5">
                      <w:r>
                        <w:t>(Define what it does, where it is found, what athlete would need this nutrient)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8AE102" wp14:editId="0AE6C73F">
                <wp:simplePos x="0" y="0"/>
                <wp:positionH relativeFrom="page">
                  <wp:align>right</wp:align>
                </wp:positionH>
                <wp:positionV relativeFrom="paragraph">
                  <wp:posOffset>96519</wp:posOffset>
                </wp:positionV>
                <wp:extent cx="3695700" cy="28575"/>
                <wp:effectExtent l="19050" t="19050" r="19050" b="476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95700" cy="285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C98A7" id="Straight Connector 8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239.8pt,7.6pt" to="53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" strokecolor="windowText" strokeweight="4.5pt">
                <v:stroke joinstyle="miter"/>
                <w10:wrap anchorx="page"/>
              </v:line>
            </w:pict>
          </mc:Fallback>
        </mc:AlternateContent>
      </w:r>
    </w:p>
    <w:p w:rsidR="00950E1C" w:rsidRDefault="00DF75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88D008" wp14:editId="4AA1B984">
                <wp:simplePos x="0" y="0"/>
                <wp:positionH relativeFrom="page">
                  <wp:align>left</wp:align>
                </wp:positionH>
                <wp:positionV relativeFrom="paragraph">
                  <wp:posOffset>249805</wp:posOffset>
                </wp:positionV>
                <wp:extent cx="4189228" cy="1881800"/>
                <wp:effectExtent l="19050" t="19050" r="40005" b="425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9228" cy="18818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B1B7A" id="Straight Connector 15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9.65pt" to="329.8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" strokecolor="windowText" strokeweight="4.5pt">
                <v:stroke joinstyle="miter"/>
                <w10:wrap anchorx="page"/>
              </v:line>
            </w:pict>
          </mc:Fallback>
        </mc:AlternateContent>
      </w:r>
    </w:p>
    <w:p w:rsidR="00950E1C" w:rsidRDefault="00950E1C"/>
    <w:p w:rsidR="00950E1C" w:rsidRDefault="00DF75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B4014E" wp14:editId="5AA31208">
                <wp:simplePos x="0" y="0"/>
                <wp:positionH relativeFrom="page">
                  <wp:posOffset>6496492</wp:posOffset>
                </wp:positionH>
                <wp:positionV relativeFrom="paragraph">
                  <wp:posOffset>29179</wp:posOffset>
                </wp:positionV>
                <wp:extent cx="4199860" cy="2838893"/>
                <wp:effectExtent l="19050" t="19050" r="2984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9860" cy="283889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7A02E" id="Straight Connector 11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1.55pt,2.3pt" to="842.2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" strokecolor="windowText" strokeweight="4.5pt">
                <v:stroke joinstyle="miter"/>
                <w10:wrap anchorx="page"/>
              </v:line>
            </w:pict>
          </mc:Fallback>
        </mc:AlternateContent>
      </w:r>
    </w:p>
    <w:p w:rsidR="00950E1C" w:rsidRDefault="00DF75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D0F460A" wp14:editId="5DFEBCE8">
                <wp:simplePos x="0" y="0"/>
                <wp:positionH relativeFrom="column">
                  <wp:posOffset>1839225</wp:posOffset>
                </wp:positionH>
                <wp:positionV relativeFrom="paragraph">
                  <wp:posOffset>11120</wp:posOffset>
                </wp:positionV>
                <wp:extent cx="2211572" cy="13239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572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F5" w:rsidRDefault="00DF75F5" w:rsidP="00DF75F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VITAMINS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DF75F5" w:rsidRPr="003131CA" w:rsidRDefault="00DF75F5" w:rsidP="00DF75F5">
                            <w:r>
                              <w:t>(Define what it does, where it is found, what athlete would need this nutrient)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460A" id="_x0000_s1034" type="#_x0000_t202" style="position:absolute;margin-left:144.8pt;margin-top:.9pt;width:174.15pt;height:104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" stroked="f">
                <v:textbox>
                  <w:txbxContent>
                    <w:p w:rsidR="00DF75F5" w:rsidRDefault="00DF75F5" w:rsidP="00DF75F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VITAMINS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:rsidR="00DF75F5" w:rsidRPr="003131CA" w:rsidRDefault="00DF75F5" w:rsidP="00DF75F5">
                      <w:r>
                        <w:t>(Define what it does, where it is found, what athlete would need this nutrient)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D4E875" wp14:editId="46E68DF2">
                <wp:simplePos x="0" y="0"/>
                <wp:positionH relativeFrom="page">
                  <wp:posOffset>5018566</wp:posOffset>
                </wp:positionH>
                <wp:positionV relativeFrom="paragraph">
                  <wp:posOffset>41776</wp:posOffset>
                </wp:positionV>
                <wp:extent cx="15063" cy="2573079"/>
                <wp:effectExtent l="19050" t="19050" r="42545" b="177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63" cy="2573079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3AB3F" id="Straight Connector 1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5.15pt,3.3pt" to="396.35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" strokecolor="windowText" strokeweight="4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444F34B" wp14:editId="74366C8B">
                <wp:simplePos x="0" y="0"/>
                <wp:positionH relativeFrom="column">
                  <wp:posOffset>4221126</wp:posOffset>
                </wp:positionH>
                <wp:positionV relativeFrom="paragraph">
                  <wp:posOffset>41777</wp:posOffset>
                </wp:positionV>
                <wp:extent cx="2211572" cy="13239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572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F5" w:rsidRDefault="00DF75F5" w:rsidP="00DF75F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MINERALS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DF75F5" w:rsidRPr="003131CA" w:rsidRDefault="00DF75F5" w:rsidP="00DF75F5">
                            <w:r>
                              <w:t>(Define what it does, where it is found, what athlete would need this nutrient)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F34B" id="_x0000_s1035" type="#_x0000_t202" style="position:absolute;margin-left:332.35pt;margin-top:3.3pt;width:174.15pt;height:104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" stroked="f">
                <v:textbox>
                  <w:txbxContent>
                    <w:p w:rsidR="00DF75F5" w:rsidRDefault="00DF75F5" w:rsidP="00DF75F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MINERALS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:rsidR="00DF75F5" w:rsidRPr="003131CA" w:rsidRDefault="00DF75F5" w:rsidP="00DF75F5">
                      <w:r>
                        <w:t>(Define what it does, where it is found, what athlete would need this nutrient)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950E1C"/>
    <w:p w:rsidR="00950E1C" w:rsidRDefault="00950E1C"/>
    <w:p w:rsidR="00950E1C" w:rsidRDefault="00950E1C"/>
    <w:p w:rsidR="00A302E4" w:rsidRDefault="00A302E4"/>
    <w:p w:rsidR="00950E1C" w:rsidRPr="00A302E4" w:rsidRDefault="00950E1C" w:rsidP="00A302E4">
      <w:pPr>
        <w:jc w:val="center"/>
      </w:pPr>
      <w:bookmarkStart w:id="0" w:name="_GoBack"/>
      <w:bookmarkEnd w:id="0"/>
    </w:p>
    <w:sectPr w:rsidR="00950E1C" w:rsidRPr="00A302E4" w:rsidSect="00950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CA" w:rsidRDefault="003131CA" w:rsidP="003131CA">
      <w:pPr>
        <w:spacing w:after="0" w:line="240" w:lineRule="auto"/>
      </w:pPr>
      <w:r>
        <w:separator/>
      </w:r>
    </w:p>
  </w:endnote>
  <w:endnote w:type="continuationSeparator" w:id="0">
    <w:p w:rsidR="003131CA" w:rsidRDefault="003131CA" w:rsidP="0031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CA" w:rsidRDefault="003131CA" w:rsidP="003131CA">
      <w:pPr>
        <w:spacing w:after="0" w:line="240" w:lineRule="auto"/>
      </w:pPr>
      <w:r>
        <w:separator/>
      </w:r>
    </w:p>
  </w:footnote>
  <w:footnote w:type="continuationSeparator" w:id="0">
    <w:p w:rsidR="003131CA" w:rsidRDefault="003131CA" w:rsidP="00313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25E"/>
    <w:multiLevelType w:val="hybridMultilevel"/>
    <w:tmpl w:val="6B481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DBD"/>
    <w:multiLevelType w:val="hybridMultilevel"/>
    <w:tmpl w:val="4624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71A4"/>
    <w:multiLevelType w:val="hybridMultilevel"/>
    <w:tmpl w:val="74F8C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5CBF"/>
    <w:multiLevelType w:val="hybridMultilevel"/>
    <w:tmpl w:val="3D16D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75290"/>
    <w:multiLevelType w:val="hybridMultilevel"/>
    <w:tmpl w:val="6F3E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A1D60"/>
    <w:multiLevelType w:val="hybridMultilevel"/>
    <w:tmpl w:val="6B90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579D8"/>
    <w:multiLevelType w:val="hybridMultilevel"/>
    <w:tmpl w:val="62F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504B1"/>
    <w:multiLevelType w:val="hybridMultilevel"/>
    <w:tmpl w:val="565C9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1C"/>
    <w:rsid w:val="00057040"/>
    <w:rsid w:val="00071C92"/>
    <w:rsid w:val="003131CA"/>
    <w:rsid w:val="005C1A0B"/>
    <w:rsid w:val="005C578B"/>
    <w:rsid w:val="008A16AA"/>
    <w:rsid w:val="00950E1C"/>
    <w:rsid w:val="00A302E4"/>
    <w:rsid w:val="00AC5963"/>
    <w:rsid w:val="00DC2900"/>
    <w:rsid w:val="00D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DD6E70"/>
  <w15:chartTrackingRefBased/>
  <w15:docId w15:val="{5658CF07-5C61-4998-B177-38271FBF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C2B7-9232-49BE-9343-29B761E7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7809F54C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 Johnson</cp:lastModifiedBy>
  <cp:revision>2</cp:revision>
  <dcterms:created xsi:type="dcterms:W3CDTF">2018-05-16T11:12:00Z</dcterms:created>
  <dcterms:modified xsi:type="dcterms:W3CDTF">2018-05-16T11:12:00Z</dcterms:modified>
</cp:coreProperties>
</file>