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2977"/>
        <w:gridCol w:w="3260"/>
      </w:tblGrid>
      <w:tr w:rsidR="000C38DC" w14:paraId="6437EE67" w14:textId="77777777" w:rsidTr="000C38DC">
        <w:tc>
          <w:tcPr>
            <w:tcW w:w="3085" w:type="dxa"/>
          </w:tcPr>
          <w:p w14:paraId="33B76650" w14:textId="77777777" w:rsidR="000C38DC" w:rsidRPr="000C38DC" w:rsidRDefault="000C38DC">
            <w:pPr>
              <w:rPr>
                <w:b/>
                <w:sz w:val="28"/>
                <w:szCs w:val="28"/>
              </w:rPr>
            </w:pPr>
            <w:r w:rsidRPr="000C38DC">
              <w:rPr>
                <w:b/>
                <w:sz w:val="28"/>
                <w:szCs w:val="28"/>
              </w:rPr>
              <w:t xml:space="preserve">Ways to minimise injury </w:t>
            </w:r>
          </w:p>
        </w:tc>
        <w:tc>
          <w:tcPr>
            <w:tcW w:w="2977" w:type="dxa"/>
          </w:tcPr>
          <w:p w14:paraId="1DDCCF8D" w14:textId="77777777" w:rsidR="000C38DC" w:rsidRPr="000C38DC" w:rsidRDefault="000C38DC">
            <w:pPr>
              <w:rPr>
                <w:b/>
                <w:sz w:val="28"/>
                <w:szCs w:val="28"/>
              </w:rPr>
            </w:pPr>
            <w:r w:rsidRPr="000C38DC">
              <w:rPr>
                <w:b/>
                <w:sz w:val="28"/>
                <w:szCs w:val="28"/>
              </w:rPr>
              <w:t xml:space="preserve">Explain the method </w:t>
            </w:r>
          </w:p>
        </w:tc>
        <w:tc>
          <w:tcPr>
            <w:tcW w:w="3260" w:type="dxa"/>
          </w:tcPr>
          <w:p w14:paraId="3B130873" w14:textId="77777777" w:rsidR="000C38DC" w:rsidRPr="000C38DC" w:rsidRDefault="000C38DC">
            <w:pPr>
              <w:rPr>
                <w:b/>
                <w:sz w:val="28"/>
                <w:szCs w:val="28"/>
              </w:rPr>
            </w:pPr>
            <w:r w:rsidRPr="000C38DC">
              <w:rPr>
                <w:b/>
                <w:sz w:val="28"/>
                <w:szCs w:val="28"/>
              </w:rPr>
              <w:t xml:space="preserve">Find a sporting example </w:t>
            </w:r>
          </w:p>
        </w:tc>
      </w:tr>
      <w:tr w:rsidR="000C38DC" w14:paraId="715D9DF9" w14:textId="77777777" w:rsidTr="000C38DC">
        <w:tc>
          <w:tcPr>
            <w:tcW w:w="3085" w:type="dxa"/>
          </w:tcPr>
          <w:p w14:paraId="50C1E253" w14:textId="77777777" w:rsidR="000C38DC" w:rsidRDefault="000C38DC">
            <w:r>
              <w:t>1.</w:t>
            </w:r>
          </w:p>
          <w:p w14:paraId="39145C20" w14:textId="77777777" w:rsidR="000C38DC" w:rsidRDefault="000C38DC"/>
          <w:p w14:paraId="5D1F0686" w14:textId="77777777" w:rsidR="000C38DC" w:rsidRDefault="000C38DC"/>
          <w:p w14:paraId="0A4A26CA" w14:textId="77777777" w:rsidR="000C38DC" w:rsidRDefault="000C38DC"/>
        </w:tc>
        <w:tc>
          <w:tcPr>
            <w:tcW w:w="2977" w:type="dxa"/>
          </w:tcPr>
          <w:p w14:paraId="59BEBA45" w14:textId="77777777" w:rsidR="000C38DC" w:rsidRDefault="000C38DC"/>
        </w:tc>
        <w:tc>
          <w:tcPr>
            <w:tcW w:w="3260" w:type="dxa"/>
          </w:tcPr>
          <w:p w14:paraId="04FCCD53" w14:textId="77777777" w:rsidR="000C38DC" w:rsidRDefault="000C38DC"/>
        </w:tc>
        <w:bookmarkStart w:id="0" w:name="_GoBack"/>
        <w:bookmarkEnd w:id="0"/>
      </w:tr>
      <w:tr w:rsidR="000C38DC" w14:paraId="6A8DDE4D" w14:textId="77777777" w:rsidTr="000C38DC">
        <w:tc>
          <w:tcPr>
            <w:tcW w:w="3085" w:type="dxa"/>
          </w:tcPr>
          <w:p w14:paraId="2F825BD5" w14:textId="77777777" w:rsidR="000C38DC" w:rsidRDefault="000C38DC">
            <w:r>
              <w:t>2.</w:t>
            </w:r>
          </w:p>
          <w:p w14:paraId="3709D651" w14:textId="77777777" w:rsidR="000C38DC" w:rsidRDefault="000C38DC"/>
          <w:p w14:paraId="0F6FB666" w14:textId="77777777" w:rsidR="000C38DC" w:rsidRDefault="000C38DC"/>
          <w:p w14:paraId="4BB519C8" w14:textId="77777777" w:rsidR="000C38DC" w:rsidRDefault="000C38DC"/>
        </w:tc>
        <w:tc>
          <w:tcPr>
            <w:tcW w:w="2977" w:type="dxa"/>
          </w:tcPr>
          <w:p w14:paraId="7DAAE65E" w14:textId="77777777" w:rsidR="000C38DC" w:rsidRDefault="000C38DC"/>
        </w:tc>
        <w:tc>
          <w:tcPr>
            <w:tcW w:w="3260" w:type="dxa"/>
          </w:tcPr>
          <w:p w14:paraId="2054A6C0" w14:textId="77777777" w:rsidR="000C38DC" w:rsidRDefault="000C38DC"/>
        </w:tc>
      </w:tr>
      <w:tr w:rsidR="000C38DC" w14:paraId="0DE8777C" w14:textId="77777777" w:rsidTr="000C38DC">
        <w:tc>
          <w:tcPr>
            <w:tcW w:w="3085" w:type="dxa"/>
          </w:tcPr>
          <w:p w14:paraId="5F9625E8" w14:textId="77777777" w:rsidR="000C38DC" w:rsidRDefault="000C38DC">
            <w:r>
              <w:t>3.</w:t>
            </w:r>
          </w:p>
          <w:p w14:paraId="1E3931BD" w14:textId="77777777" w:rsidR="000C38DC" w:rsidRDefault="000C38DC"/>
          <w:p w14:paraId="1335EE30" w14:textId="77777777" w:rsidR="000C38DC" w:rsidRDefault="000C38DC"/>
          <w:p w14:paraId="16FF68B4" w14:textId="77777777" w:rsidR="000C38DC" w:rsidRDefault="000C38DC"/>
        </w:tc>
        <w:tc>
          <w:tcPr>
            <w:tcW w:w="2977" w:type="dxa"/>
          </w:tcPr>
          <w:p w14:paraId="5F607CE2" w14:textId="77777777" w:rsidR="000C38DC" w:rsidRDefault="000C38DC"/>
        </w:tc>
        <w:tc>
          <w:tcPr>
            <w:tcW w:w="3260" w:type="dxa"/>
          </w:tcPr>
          <w:p w14:paraId="13A3CC7C" w14:textId="77777777" w:rsidR="000C38DC" w:rsidRDefault="000C38DC"/>
        </w:tc>
      </w:tr>
      <w:tr w:rsidR="000C38DC" w14:paraId="1FCFFC26" w14:textId="77777777" w:rsidTr="000C38DC">
        <w:tc>
          <w:tcPr>
            <w:tcW w:w="3085" w:type="dxa"/>
          </w:tcPr>
          <w:p w14:paraId="2A3C79A2" w14:textId="77777777" w:rsidR="000C38DC" w:rsidRDefault="000C38DC">
            <w:r>
              <w:t>4.</w:t>
            </w:r>
          </w:p>
          <w:p w14:paraId="6D130E6C" w14:textId="77777777" w:rsidR="000C38DC" w:rsidRDefault="000C38DC"/>
          <w:p w14:paraId="0F1D2585" w14:textId="77777777" w:rsidR="000C38DC" w:rsidRDefault="000C38DC"/>
          <w:p w14:paraId="6C352286" w14:textId="77777777" w:rsidR="000C38DC" w:rsidRDefault="000C38DC"/>
        </w:tc>
        <w:tc>
          <w:tcPr>
            <w:tcW w:w="2977" w:type="dxa"/>
          </w:tcPr>
          <w:p w14:paraId="4D7A6C42" w14:textId="77777777" w:rsidR="000C38DC" w:rsidRDefault="000C38DC"/>
        </w:tc>
        <w:tc>
          <w:tcPr>
            <w:tcW w:w="3260" w:type="dxa"/>
          </w:tcPr>
          <w:p w14:paraId="6C980A4C" w14:textId="77777777" w:rsidR="000C38DC" w:rsidRDefault="000C38DC"/>
        </w:tc>
      </w:tr>
    </w:tbl>
    <w:p w14:paraId="0908FF12" w14:textId="77777777" w:rsidR="00450CC6" w:rsidRDefault="00450CC6"/>
    <w:p w14:paraId="392E1108" w14:textId="77777777" w:rsidR="000C38DC" w:rsidRDefault="000C38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6387"/>
      </w:tblGrid>
      <w:tr w:rsidR="000C38DC" w14:paraId="6A500E5F" w14:textId="77777777" w:rsidTr="00781B47">
        <w:tc>
          <w:tcPr>
            <w:tcW w:w="2129" w:type="dxa"/>
          </w:tcPr>
          <w:p w14:paraId="3750424A" w14:textId="77777777" w:rsidR="000C38DC" w:rsidRPr="000C38DC" w:rsidRDefault="000C38DC">
            <w:pPr>
              <w:rPr>
                <w:b/>
                <w:sz w:val="28"/>
                <w:szCs w:val="28"/>
                <w:u w:val="single"/>
              </w:rPr>
            </w:pPr>
            <w:r w:rsidRPr="000C38DC">
              <w:rPr>
                <w:b/>
                <w:sz w:val="28"/>
                <w:szCs w:val="28"/>
                <w:u w:val="single"/>
              </w:rPr>
              <w:t>Sport Settings</w:t>
            </w:r>
          </w:p>
        </w:tc>
        <w:tc>
          <w:tcPr>
            <w:tcW w:w="6387" w:type="dxa"/>
          </w:tcPr>
          <w:p w14:paraId="1D0BD751" w14:textId="77777777" w:rsidR="000C38DC" w:rsidRPr="000C38DC" w:rsidRDefault="000C38DC" w:rsidP="000C38DC">
            <w:pPr>
              <w:jc w:val="center"/>
              <w:rPr>
                <w:b/>
                <w:sz w:val="28"/>
                <w:szCs w:val="28"/>
              </w:rPr>
            </w:pPr>
            <w:r w:rsidRPr="000C38DC">
              <w:rPr>
                <w:b/>
                <w:sz w:val="28"/>
                <w:szCs w:val="28"/>
              </w:rPr>
              <w:t>Hazards of these areas</w:t>
            </w:r>
          </w:p>
        </w:tc>
      </w:tr>
      <w:tr w:rsidR="000C38DC" w14:paraId="79700ACB" w14:textId="77777777" w:rsidTr="00F20CB4">
        <w:tc>
          <w:tcPr>
            <w:tcW w:w="2129" w:type="dxa"/>
          </w:tcPr>
          <w:p w14:paraId="1C444B73" w14:textId="77777777" w:rsidR="000C38DC" w:rsidRPr="000C38DC" w:rsidRDefault="000C38DC">
            <w:pPr>
              <w:rPr>
                <w:sz w:val="28"/>
                <w:szCs w:val="28"/>
              </w:rPr>
            </w:pPr>
            <w:r w:rsidRPr="000C38DC">
              <w:rPr>
                <w:sz w:val="28"/>
                <w:szCs w:val="28"/>
              </w:rPr>
              <w:t xml:space="preserve">Field </w:t>
            </w:r>
          </w:p>
          <w:p w14:paraId="030F34B3" w14:textId="77777777" w:rsidR="000C38DC" w:rsidRPr="000C38DC" w:rsidRDefault="000C38DC">
            <w:pPr>
              <w:rPr>
                <w:sz w:val="28"/>
                <w:szCs w:val="28"/>
              </w:rPr>
            </w:pPr>
          </w:p>
          <w:p w14:paraId="79657A29" w14:textId="77777777" w:rsidR="000C38DC" w:rsidRPr="000C38DC" w:rsidRDefault="000C38DC">
            <w:pPr>
              <w:rPr>
                <w:sz w:val="28"/>
                <w:szCs w:val="28"/>
              </w:rPr>
            </w:pPr>
          </w:p>
          <w:p w14:paraId="450C6D82" w14:textId="77777777" w:rsidR="000C38DC" w:rsidRPr="000C38DC" w:rsidRDefault="000C38DC">
            <w:pPr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14:paraId="08D1F350" w14:textId="77777777" w:rsidR="000C38DC" w:rsidRDefault="000C38DC"/>
        </w:tc>
      </w:tr>
      <w:tr w:rsidR="000C38DC" w14:paraId="0699C771" w14:textId="77777777" w:rsidTr="00A0025C">
        <w:tc>
          <w:tcPr>
            <w:tcW w:w="2129" w:type="dxa"/>
          </w:tcPr>
          <w:p w14:paraId="5A5AF991" w14:textId="77777777" w:rsidR="000C38DC" w:rsidRPr="000C38DC" w:rsidRDefault="000C38DC">
            <w:pPr>
              <w:rPr>
                <w:sz w:val="28"/>
                <w:szCs w:val="28"/>
              </w:rPr>
            </w:pPr>
            <w:r w:rsidRPr="000C38DC">
              <w:rPr>
                <w:sz w:val="28"/>
                <w:szCs w:val="28"/>
              </w:rPr>
              <w:t>Sports Hall</w:t>
            </w:r>
          </w:p>
          <w:p w14:paraId="6F251833" w14:textId="77777777" w:rsidR="000C38DC" w:rsidRPr="000C38DC" w:rsidRDefault="000C38DC">
            <w:pPr>
              <w:rPr>
                <w:sz w:val="28"/>
                <w:szCs w:val="28"/>
              </w:rPr>
            </w:pPr>
          </w:p>
          <w:p w14:paraId="7D1E4546" w14:textId="77777777" w:rsidR="000C38DC" w:rsidRPr="000C38DC" w:rsidRDefault="000C38DC">
            <w:pPr>
              <w:rPr>
                <w:sz w:val="28"/>
                <w:szCs w:val="28"/>
              </w:rPr>
            </w:pPr>
          </w:p>
          <w:p w14:paraId="0D548C3D" w14:textId="77777777" w:rsidR="000C38DC" w:rsidRPr="000C38DC" w:rsidRDefault="000C38DC">
            <w:pPr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14:paraId="7F94B2BC" w14:textId="77777777" w:rsidR="000C38DC" w:rsidRDefault="000C38DC"/>
        </w:tc>
      </w:tr>
      <w:tr w:rsidR="000C38DC" w14:paraId="2D22A184" w14:textId="77777777" w:rsidTr="007771D1">
        <w:tc>
          <w:tcPr>
            <w:tcW w:w="2129" w:type="dxa"/>
          </w:tcPr>
          <w:p w14:paraId="5484F851" w14:textId="77777777" w:rsidR="000C38DC" w:rsidRPr="000C38DC" w:rsidRDefault="000C38DC" w:rsidP="000C38DC">
            <w:pPr>
              <w:rPr>
                <w:sz w:val="28"/>
                <w:szCs w:val="28"/>
              </w:rPr>
            </w:pPr>
            <w:r w:rsidRPr="000C38DC">
              <w:rPr>
                <w:sz w:val="28"/>
                <w:szCs w:val="28"/>
              </w:rPr>
              <w:t>Fitness center</w:t>
            </w:r>
          </w:p>
          <w:p w14:paraId="0C371318" w14:textId="77777777" w:rsidR="000C38DC" w:rsidRPr="000C38DC" w:rsidRDefault="000C38DC" w:rsidP="000C38DC">
            <w:pPr>
              <w:rPr>
                <w:sz w:val="28"/>
                <w:szCs w:val="28"/>
              </w:rPr>
            </w:pPr>
          </w:p>
          <w:p w14:paraId="37E44720" w14:textId="77777777" w:rsidR="000C38DC" w:rsidRPr="000C38DC" w:rsidRDefault="000C38DC" w:rsidP="000C38DC">
            <w:pPr>
              <w:rPr>
                <w:sz w:val="28"/>
                <w:szCs w:val="28"/>
              </w:rPr>
            </w:pPr>
          </w:p>
          <w:p w14:paraId="4B89746F" w14:textId="77777777" w:rsidR="000C38DC" w:rsidRPr="000C38DC" w:rsidRDefault="000C38DC" w:rsidP="000C38DC">
            <w:pPr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14:paraId="7344B00C" w14:textId="77777777" w:rsidR="000C38DC" w:rsidRDefault="000C38DC"/>
        </w:tc>
      </w:tr>
      <w:tr w:rsidR="000C38DC" w14:paraId="57EB9BD4" w14:textId="77777777" w:rsidTr="008F5EEE">
        <w:tc>
          <w:tcPr>
            <w:tcW w:w="2129" w:type="dxa"/>
          </w:tcPr>
          <w:p w14:paraId="249B00D3" w14:textId="77777777" w:rsidR="000C38DC" w:rsidRPr="000C38DC" w:rsidRDefault="000C38DC">
            <w:pPr>
              <w:rPr>
                <w:sz w:val="28"/>
                <w:szCs w:val="28"/>
              </w:rPr>
            </w:pPr>
            <w:r w:rsidRPr="000C38DC">
              <w:rPr>
                <w:sz w:val="28"/>
                <w:szCs w:val="28"/>
              </w:rPr>
              <w:t xml:space="preserve">Artificial Outdoor area </w:t>
            </w:r>
          </w:p>
          <w:p w14:paraId="697B5725" w14:textId="77777777" w:rsidR="000C38DC" w:rsidRPr="000C38DC" w:rsidRDefault="000C38DC">
            <w:pPr>
              <w:rPr>
                <w:sz w:val="28"/>
                <w:szCs w:val="28"/>
              </w:rPr>
            </w:pPr>
          </w:p>
          <w:p w14:paraId="3BCB24FF" w14:textId="77777777" w:rsidR="000C38DC" w:rsidRPr="000C38DC" w:rsidRDefault="000C38DC">
            <w:pPr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14:paraId="7B571C75" w14:textId="77777777" w:rsidR="000C38DC" w:rsidRDefault="000C38DC"/>
        </w:tc>
      </w:tr>
      <w:tr w:rsidR="000C38DC" w14:paraId="474A58F0" w14:textId="77777777" w:rsidTr="00034818">
        <w:tc>
          <w:tcPr>
            <w:tcW w:w="2129" w:type="dxa"/>
          </w:tcPr>
          <w:p w14:paraId="04C60071" w14:textId="77777777" w:rsidR="000C38DC" w:rsidRPr="000C38DC" w:rsidRDefault="000C38DC">
            <w:pPr>
              <w:rPr>
                <w:sz w:val="28"/>
                <w:szCs w:val="28"/>
              </w:rPr>
            </w:pPr>
            <w:r w:rsidRPr="000C38DC">
              <w:rPr>
                <w:sz w:val="28"/>
                <w:szCs w:val="28"/>
              </w:rPr>
              <w:t>Swimming</w:t>
            </w:r>
          </w:p>
          <w:p w14:paraId="3B0B9C29" w14:textId="77777777" w:rsidR="000C38DC" w:rsidRPr="000C38DC" w:rsidRDefault="000C38DC">
            <w:pPr>
              <w:rPr>
                <w:sz w:val="28"/>
                <w:szCs w:val="28"/>
              </w:rPr>
            </w:pPr>
            <w:r w:rsidRPr="000C38DC">
              <w:rPr>
                <w:sz w:val="28"/>
                <w:szCs w:val="28"/>
              </w:rPr>
              <w:t>Pool</w:t>
            </w:r>
          </w:p>
          <w:p w14:paraId="477291B5" w14:textId="77777777" w:rsidR="000C38DC" w:rsidRPr="000C38DC" w:rsidRDefault="000C38DC">
            <w:pPr>
              <w:rPr>
                <w:sz w:val="28"/>
                <w:szCs w:val="28"/>
              </w:rPr>
            </w:pPr>
          </w:p>
          <w:p w14:paraId="114CAB2B" w14:textId="77777777" w:rsidR="000C38DC" w:rsidRPr="000C38DC" w:rsidRDefault="000C38DC">
            <w:pPr>
              <w:rPr>
                <w:sz w:val="28"/>
                <w:szCs w:val="28"/>
              </w:rPr>
            </w:pPr>
          </w:p>
          <w:p w14:paraId="454F3F00" w14:textId="77777777" w:rsidR="000C38DC" w:rsidRPr="000C38DC" w:rsidRDefault="000C38DC">
            <w:pPr>
              <w:rPr>
                <w:sz w:val="28"/>
                <w:szCs w:val="28"/>
              </w:rPr>
            </w:pPr>
          </w:p>
        </w:tc>
        <w:tc>
          <w:tcPr>
            <w:tcW w:w="6387" w:type="dxa"/>
          </w:tcPr>
          <w:p w14:paraId="0C30CD8D" w14:textId="77777777" w:rsidR="000C38DC" w:rsidRDefault="000C38DC"/>
        </w:tc>
      </w:tr>
    </w:tbl>
    <w:p w14:paraId="0A42CA4E" w14:textId="77777777" w:rsidR="000C38DC" w:rsidRDefault="000C38DC"/>
    <w:sectPr w:rsidR="000C38DC" w:rsidSect="001F5BE8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DA5E6" w14:textId="77777777" w:rsidR="000C38DC" w:rsidRDefault="000C38DC" w:rsidP="000C38DC">
      <w:r>
        <w:separator/>
      </w:r>
    </w:p>
  </w:endnote>
  <w:endnote w:type="continuationSeparator" w:id="0">
    <w:p w14:paraId="6BFE4FAC" w14:textId="77777777" w:rsidR="000C38DC" w:rsidRDefault="000C38DC" w:rsidP="000C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7C104" w14:textId="77777777" w:rsidR="000C38DC" w:rsidRDefault="000C38DC" w:rsidP="000C38DC">
      <w:r>
        <w:separator/>
      </w:r>
    </w:p>
  </w:footnote>
  <w:footnote w:type="continuationSeparator" w:id="0">
    <w:p w14:paraId="735EF42E" w14:textId="77777777" w:rsidR="000C38DC" w:rsidRDefault="000C38DC" w:rsidP="000C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C392D" w14:textId="78ABC34D" w:rsidR="000C38DC" w:rsidRPr="008434CF" w:rsidRDefault="000C38DC" w:rsidP="008434CF">
    <w:pPr>
      <w:pStyle w:val="Header"/>
      <w:jc w:val="center"/>
      <w:rPr>
        <w:b/>
        <w:u w:val="single"/>
      </w:rPr>
    </w:pPr>
    <w:r w:rsidRPr="008434CF">
      <w:rPr>
        <w:b/>
        <w:u w:val="single"/>
      </w:rPr>
      <w:t>1.3c Prevention of Injuries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DC"/>
    <w:rsid w:val="000C38DC"/>
    <w:rsid w:val="001F5BE8"/>
    <w:rsid w:val="00450CC6"/>
    <w:rsid w:val="008434CF"/>
    <w:rsid w:val="00B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81601"/>
  <w14:defaultImageDpi w14:val="300"/>
  <w15:docId w15:val="{E31CBD0C-BA06-49B2-8B6F-3106FA75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8DC"/>
  </w:style>
  <w:style w:type="paragraph" w:styleId="Footer">
    <w:name w:val="footer"/>
    <w:basedOn w:val="Normal"/>
    <w:link w:val="FooterChar"/>
    <w:uiPriority w:val="99"/>
    <w:unhideWhenUsed/>
    <w:rsid w:val="000C3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8DC"/>
  </w:style>
  <w:style w:type="table" w:styleId="TableGrid">
    <w:name w:val="Table Grid"/>
    <w:basedOn w:val="TableNormal"/>
    <w:uiPriority w:val="59"/>
    <w:rsid w:val="000C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43F31E19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Hursey</dc:creator>
  <cp:keywords/>
  <dc:description/>
  <cp:lastModifiedBy>N Thompson</cp:lastModifiedBy>
  <cp:revision>3</cp:revision>
  <dcterms:created xsi:type="dcterms:W3CDTF">2020-03-23T10:04:00Z</dcterms:created>
  <dcterms:modified xsi:type="dcterms:W3CDTF">2021-04-29T17:55:00Z</dcterms:modified>
</cp:coreProperties>
</file>