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91868" w14:paraId="70C7E682" w14:textId="77777777" w:rsidTr="00391868">
        <w:tc>
          <w:tcPr>
            <w:tcW w:w="2838" w:type="dxa"/>
          </w:tcPr>
          <w:p w14:paraId="69036CBA" w14:textId="77777777" w:rsidR="00391868" w:rsidRPr="00391868" w:rsidRDefault="00391868">
            <w:pPr>
              <w:rPr>
                <w:b/>
                <w:sz w:val="28"/>
                <w:szCs w:val="28"/>
              </w:rPr>
            </w:pPr>
            <w:r w:rsidRPr="00391868">
              <w:rPr>
                <w:b/>
                <w:sz w:val="28"/>
                <w:szCs w:val="28"/>
              </w:rPr>
              <w:t>5 Parts of a warm up</w:t>
            </w:r>
          </w:p>
        </w:tc>
        <w:tc>
          <w:tcPr>
            <w:tcW w:w="2839" w:type="dxa"/>
          </w:tcPr>
          <w:p w14:paraId="436F024C" w14:textId="77777777" w:rsidR="00391868" w:rsidRPr="00391868" w:rsidRDefault="00391868">
            <w:pPr>
              <w:rPr>
                <w:b/>
                <w:sz w:val="28"/>
                <w:szCs w:val="28"/>
              </w:rPr>
            </w:pPr>
            <w:r w:rsidRPr="00391868">
              <w:rPr>
                <w:b/>
                <w:sz w:val="28"/>
                <w:szCs w:val="28"/>
              </w:rPr>
              <w:t xml:space="preserve">Importance </w:t>
            </w:r>
          </w:p>
        </w:tc>
        <w:tc>
          <w:tcPr>
            <w:tcW w:w="2839" w:type="dxa"/>
          </w:tcPr>
          <w:p w14:paraId="14B7F893" w14:textId="77777777" w:rsidR="00391868" w:rsidRPr="00391868" w:rsidRDefault="00391868">
            <w:pPr>
              <w:rPr>
                <w:b/>
                <w:sz w:val="28"/>
                <w:szCs w:val="28"/>
              </w:rPr>
            </w:pPr>
            <w:r w:rsidRPr="00391868">
              <w:rPr>
                <w:b/>
                <w:sz w:val="28"/>
                <w:szCs w:val="28"/>
              </w:rPr>
              <w:t>Give an example</w:t>
            </w:r>
          </w:p>
        </w:tc>
      </w:tr>
      <w:tr w:rsidR="00391868" w14:paraId="5EF6FFDB" w14:textId="77777777" w:rsidTr="00391868">
        <w:tc>
          <w:tcPr>
            <w:tcW w:w="2838" w:type="dxa"/>
          </w:tcPr>
          <w:p w14:paraId="3FE2F187" w14:textId="77777777" w:rsidR="00391868" w:rsidRDefault="00391868">
            <w:r>
              <w:t>1.</w:t>
            </w:r>
          </w:p>
          <w:p w14:paraId="00589BE4" w14:textId="77777777" w:rsidR="00391868" w:rsidRDefault="00391868"/>
          <w:p w14:paraId="6261371E" w14:textId="77777777" w:rsidR="00391868" w:rsidRDefault="00391868"/>
        </w:tc>
        <w:tc>
          <w:tcPr>
            <w:tcW w:w="2839" w:type="dxa"/>
          </w:tcPr>
          <w:p w14:paraId="468C6A11" w14:textId="77777777" w:rsidR="00391868" w:rsidRDefault="00391868"/>
        </w:tc>
        <w:tc>
          <w:tcPr>
            <w:tcW w:w="2839" w:type="dxa"/>
          </w:tcPr>
          <w:p w14:paraId="13CDF32F" w14:textId="77777777" w:rsidR="00391868" w:rsidRDefault="00391868"/>
        </w:tc>
        <w:bookmarkStart w:id="0" w:name="_GoBack"/>
        <w:bookmarkEnd w:id="0"/>
      </w:tr>
      <w:tr w:rsidR="00391868" w14:paraId="5A8D1746" w14:textId="77777777" w:rsidTr="00391868">
        <w:tc>
          <w:tcPr>
            <w:tcW w:w="2838" w:type="dxa"/>
          </w:tcPr>
          <w:p w14:paraId="44C24DB9" w14:textId="77777777" w:rsidR="00391868" w:rsidRDefault="00391868">
            <w:r>
              <w:t>2.</w:t>
            </w:r>
          </w:p>
          <w:p w14:paraId="6D2C91E3" w14:textId="77777777" w:rsidR="00391868" w:rsidRDefault="00391868"/>
          <w:p w14:paraId="61E5AFF1" w14:textId="77777777" w:rsidR="00391868" w:rsidRDefault="00391868"/>
        </w:tc>
        <w:tc>
          <w:tcPr>
            <w:tcW w:w="2839" w:type="dxa"/>
          </w:tcPr>
          <w:p w14:paraId="439BA1C4" w14:textId="77777777" w:rsidR="00391868" w:rsidRDefault="00391868"/>
        </w:tc>
        <w:tc>
          <w:tcPr>
            <w:tcW w:w="2839" w:type="dxa"/>
          </w:tcPr>
          <w:p w14:paraId="4499C7A6" w14:textId="77777777" w:rsidR="00391868" w:rsidRDefault="00391868"/>
        </w:tc>
      </w:tr>
      <w:tr w:rsidR="00391868" w14:paraId="1CE98E71" w14:textId="77777777" w:rsidTr="00391868">
        <w:tc>
          <w:tcPr>
            <w:tcW w:w="2838" w:type="dxa"/>
          </w:tcPr>
          <w:p w14:paraId="71C2CED0" w14:textId="77777777" w:rsidR="00391868" w:rsidRDefault="00391868">
            <w:r>
              <w:t>3.</w:t>
            </w:r>
          </w:p>
          <w:p w14:paraId="59850177" w14:textId="77777777" w:rsidR="00391868" w:rsidRDefault="00391868"/>
          <w:p w14:paraId="5E960E77" w14:textId="77777777" w:rsidR="00391868" w:rsidRDefault="00391868"/>
        </w:tc>
        <w:tc>
          <w:tcPr>
            <w:tcW w:w="2839" w:type="dxa"/>
          </w:tcPr>
          <w:p w14:paraId="3DB5DC13" w14:textId="77777777" w:rsidR="00391868" w:rsidRDefault="00391868"/>
        </w:tc>
        <w:tc>
          <w:tcPr>
            <w:tcW w:w="2839" w:type="dxa"/>
          </w:tcPr>
          <w:p w14:paraId="04C88D83" w14:textId="77777777" w:rsidR="00391868" w:rsidRDefault="00391868"/>
        </w:tc>
      </w:tr>
      <w:tr w:rsidR="00391868" w14:paraId="7292E291" w14:textId="77777777" w:rsidTr="00391868">
        <w:tc>
          <w:tcPr>
            <w:tcW w:w="2838" w:type="dxa"/>
          </w:tcPr>
          <w:p w14:paraId="470A5333" w14:textId="77777777" w:rsidR="00391868" w:rsidRDefault="00391868">
            <w:r>
              <w:t>4.</w:t>
            </w:r>
          </w:p>
          <w:p w14:paraId="7226B6AC" w14:textId="77777777" w:rsidR="00391868" w:rsidRDefault="00391868"/>
          <w:p w14:paraId="523ADAF2" w14:textId="77777777" w:rsidR="00391868" w:rsidRDefault="00391868"/>
        </w:tc>
        <w:tc>
          <w:tcPr>
            <w:tcW w:w="2839" w:type="dxa"/>
          </w:tcPr>
          <w:p w14:paraId="36EE567F" w14:textId="77777777" w:rsidR="00391868" w:rsidRDefault="00391868"/>
        </w:tc>
        <w:tc>
          <w:tcPr>
            <w:tcW w:w="2839" w:type="dxa"/>
          </w:tcPr>
          <w:p w14:paraId="70792525" w14:textId="77777777" w:rsidR="00391868" w:rsidRDefault="00391868"/>
        </w:tc>
      </w:tr>
      <w:tr w:rsidR="00391868" w14:paraId="05FEA8E3" w14:textId="77777777" w:rsidTr="00391868">
        <w:tc>
          <w:tcPr>
            <w:tcW w:w="2838" w:type="dxa"/>
          </w:tcPr>
          <w:p w14:paraId="080AC4B3" w14:textId="77777777" w:rsidR="00391868" w:rsidRDefault="00391868">
            <w:r>
              <w:t>5.</w:t>
            </w:r>
          </w:p>
          <w:p w14:paraId="2028A96C" w14:textId="77777777" w:rsidR="00391868" w:rsidRDefault="00391868"/>
          <w:p w14:paraId="52F85605" w14:textId="77777777" w:rsidR="00391868" w:rsidRDefault="00391868"/>
        </w:tc>
        <w:tc>
          <w:tcPr>
            <w:tcW w:w="2839" w:type="dxa"/>
          </w:tcPr>
          <w:p w14:paraId="1C08EA17" w14:textId="77777777" w:rsidR="00391868" w:rsidRDefault="00391868"/>
        </w:tc>
        <w:tc>
          <w:tcPr>
            <w:tcW w:w="2839" w:type="dxa"/>
          </w:tcPr>
          <w:p w14:paraId="1D0939E4" w14:textId="77777777" w:rsidR="00391868" w:rsidRDefault="00391868"/>
        </w:tc>
      </w:tr>
      <w:tr w:rsidR="00391868" w14:paraId="100FBE42" w14:textId="77777777" w:rsidTr="00415DF7">
        <w:tc>
          <w:tcPr>
            <w:tcW w:w="8516" w:type="dxa"/>
            <w:gridSpan w:val="3"/>
          </w:tcPr>
          <w:p w14:paraId="15A1C3C4" w14:textId="77777777" w:rsidR="00391868" w:rsidRPr="00391868" w:rsidRDefault="00391868" w:rsidP="003918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1868">
              <w:rPr>
                <w:b/>
                <w:sz w:val="28"/>
                <w:szCs w:val="28"/>
                <w:u w:val="single"/>
              </w:rPr>
              <w:t>7 Physical Benefits of a warm up</w:t>
            </w:r>
          </w:p>
          <w:p w14:paraId="79DFEBA0" w14:textId="77777777" w:rsidR="00391868" w:rsidRDefault="00391868"/>
          <w:p w14:paraId="1E5F4686" w14:textId="77777777" w:rsidR="00391868" w:rsidRDefault="00391868"/>
          <w:p w14:paraId="48213DA6" w14:textId="77777777" w:rsidR="00391868" w:rsidRDefault="00391868"/>
          <w:p w14:paraId="3E46E145" w14:textId="77777777" w:rsidR="00391868" w:rsidRDefault="00391868"/>
          <w:p w14:paraId="403CF759" w14:textId="77777777" w:rsidR="00391868" w:rsidRDefault="00391868"/>
          <w:p w14:paraId="7DE9DEA8" w14:textId="77777777" w:rsidR="00391868" w:rsidRDefault="00391868"/>
        </w:tc>
      </w:tr>
    </w:tbl>
    <w:p w14:paraId="47029AC1" w14:textId="77777777" w:rsidR="00450CC6" w:rsidRDefault="00450CC6"/>
    <w:p w14:paraId="49F7C178" w14:textId="77777777" w:rsidR="00391868" w:rsidRDefault="00391868"/>
    <w:p w14:paraId="40C5ECE3" w14:textId="77777777" w:rsidR="00391868" w:rsidRDefault="00391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91868" w14:paraId="295BA304" w14:textId="77777777" w:rsidTr="00391868">
        <w:tc>
          <w:tcPr>
            <w:tcW w:w="2838" w:type="dxa"/>
          </w:tcPr>
          <w:p w14:paraId="041DA792" w14:textId="77777777" w:rsidR="00391868" w:rsidRPr="00391868" w:rsidRDefault="00391868">
            <w:pPr>
              <w:rPr>
                <w:b/>
                <w:sz w:val="28"/>
                <w:szCs w:val="28"/>
              </w:rPr>
            </w:pPr>
            <w:r w:rsidRPr="00391868">
              <w:rPr>
                <w:b/>
                <w:sz w:val="28"/>
                <w:szCs w:val="28"/>
              </w:rPr>
              <w:t>2 Parts of a cool down</w:t>
            </w:r>
          </w:p>
        </w:tc>
        <w:tc>
          <w:tcPr>
            <w:tcW w:w="2839" w:type="dxa"/>
          </w:tcPr>
          <w:p w14:paraId="00B23D1F" w14:textId="77777777" w:rsidR="00391868" w:rsidRPr="00391868" w:rsidRDefault="00391868">
            <w:pPr>
              <w:rPr>
                <w:b/>
                <w:sz w:val="28"/>
                <w:szCs w:val="28"/>
              </w:rPr>
            </w:pPr>
            <w:r w:rsidRPr="00391868">
              <w:rPr>
                <w:b/>
                <w:sz w:val="28"/>
                <w:szCs w:val="28"/>
              </w:rPr>
              <w:t xml:space="preserve">Importance </w:t>
            </w:r>
          </w:p>
        </w:tc>
        <w:tc>
          <w:tcPr>
            <w:tcW w:w="2839" w:type="dxa"/>
          </w:tcPr>
          <w:p w14:paraId="50DF80C3" w14:textId="77777777" w:rsidR="00391868" w:rsidRPr="00391868" w:rsidRDefault="00391868">
            <w:pPr>
              <w:rPr>
                <w:b/>
                <w:sz w:val="28"/>
                <w:szCs w:val="28"/>
              </w:rPr>
            </w:pPr>
            <w:r w:rsidRPr="00391868">
              <w:rPr>
                <w:b/>
                <w:sz w:val="28"/>
                <w:szCs w:val="28"/>
              </w:rPr>
              <w:t xml:space="preserve">Give and example </w:t>
            </w:r>
          </w:p>
        </w:tc>
      </w:tr>
      <w:tr w:rsidR="00391868" w14:paraId="0D03D455" w14:textId="77777777" w:rsidTr="00391868">
        <w:tc>
          <w:tcPr>
            <w:tcW w:w="2838" w:type="dxa"/>
          </w:tcPr>
          <w:p w14:paraId="3B899E28" w14:textId="77777777" w:rsidR="00391868" w:rsidRDefault="00391868">
            <w:r>
              <w:t>1.</w:t>
            </w:r>
          </w:p>
          <w:p w14:paraId="298525DF" w14:textId="77777777" w:rsidR="00391868" w:rsidRDefault="00391868"/>
          <w:p w14:paraId="740A9E78" w14:textId="77777777" w:rsidR="00391868" w:rsidRDefault="00391868"/>
          <w:p w14:paraId="566E6637" w14:textId="77777777" w:rsidR="00391868" w:rsidRDefault="00391868"/>
        </w:tc>
        <w:tc>
          <w:tcPr>
            <w:tcW w:w="2839" w:type="dxa"/>
          </w:tcPr>
          <w:p w14:paraId="6454394D" w14:textId="77777777" w:rsidR="00391868" w:rsidRDefault="00391868"/>
        </w:tc>
        <w:tc>
          <w:tcPr>
            <w:tcW w:w="2839" w:type="dxa"/>
          </w:tcPr>
          <w:p w14:paraId="0E271957" w14:textId="77777777" w:rsidR="00391868" w:rsidRDefault="00391868"/>
        </w:tc>
      </w:tr>
      <w:tr w:rsidR="00391868" w14:paraId="5303C83A" w14:textId="77777777" w:rsidTr="00391868">
        <w:tc>
          <w:tcPr>
            <w:tcW w:w="2838" w:type="dxa"/>
          </w:tcPr>
          <w:p w14:paraId="66F57D6B" w14:textId="77777777" w:rsidR="00391868" w:rsidRDefault="00391868">
            <w:r>
              <w:t>2.</w:t>
            </w:r>
          </w:p>
          <w:p w14:paraId="72D96914" w14:textId="77777777" w:rsidR="00391868" w:rsidRDefault="00391868"/>
          <w:p w14:paraId="19A12419" w14:textId="77777777" w:rsidR="00391868" w:rsidRDefault="00391868"/>
          <w:p w14:paraId="55F28210" w14:textId="77777777" w:rsidR="00391868" w:rsidRDefault="00391868"/>
        </w:tc>
        <w:tc>
          <w:tcPr>
            <w:tcW w:w="2839" w:type="dxa"/>
          </w:tcPr>
          <w:p w14:paraId="53747561" w14:textId="77777777" w:rsidR="00391868" w:rsidRDefault="00391868"/>
        </w:tc>
        <w:tc>
          <w:tcPr>
            <w:tcW w:w="2839" w:type="dxa"/>
          </w:tcPr>
          <w:p w14:paraId="35C7F4B6" w14:textId="77777777" w:rsidR="00391868" w:rsidRDefault="00391868"/>
        </w:tc>
      </w:tr>
      <w:tr w:rsidR="00391868" w14:paraId="61912ADD" w14:textId="77777777" w:rsidTr="007671B0">
        <w:tc>
          <w:tcPr>
            <w:tcW w:w="8516" w:type="dxa"/>
            <w:gridSpan w:val="3"/>
          </w:tcPr>
          <w:p w14:paraId="5325384E" w14:textId="77777777" w:rsidR="00391868" w:rsidRPr="00391868" w:rsidRDefault="00391868" w:rsidP="003918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1868">
              <w:rPr>
                <w:b/>
                <w:sz w:val="28"/>
                <w:szCs w:val="28"/>
                <w:u w:val="single"/>
              </w:rPr>
              <w:t>8 Physical benefits of a cool down</w:t>
            </w:r>
          </w:p>
          <w:p w14:paraId="55EDDD01" w14:textId="77777777" w:rsidR="00391868" w:rsidRDefault="00391868"/>
          <w:p w14:paraId="214452F2" w14:textId="77777777" w:rsidR="00391868" w:rsidRDefault="00391868"/>
          <w:p w14:paraId="552ED0C0" w14:textId="77777777" w:rsidR="00391868" w:rsidRDefault="00391868"/>
          <w:p w14:paraId="000B307E" w14:textId="77777777" w:rsidR="00391868" w:rsidRDefault="00391868"/>
          <w:p w14:paraId="485003FA" w14:textId="77777777" w:rsidR="00391868" w:rsidRDefault="00391868"/>
          <w:p w14:paraId="40B55C1F" w14:textId="77777777" w:rsidR="00391868" w:rsidRDefault="00391868"/>
          <w:p w14:paraId="089BF1A0" w14:textId="77777777" w:rsidR="00391868" w:rsidRDefault="00391868"/>
        </w:tc>
      </w:tr>
    </w:tbl>
    <w:p w14:paraId="192652C7" w14:textId="77777777" w:rsidR="00391868" w:rsidRDefault="00391868"/>
    <w:p w14:paraId="6E4264BF" w14:textId="77777777" w:rsidR="00391868" w:rsidRDefault="00391868"/>
    <w:p w14:paraId="041FE608" w14:textId="77777777" w:rsidR="00391868" w:rsidRDefault="00391868"/>
    <w:sectPr w:rsidR="00391868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BC78" w14:textId="77777777" w:rsidR="00391868" w:rsidRDefault="00391868" w:rsidP="00391868">
      <w:r>
        <w:separator/>
      </w:r>
    </w:p>
  </w:endnote>
  <w:endnote w:type="continuationSeparator" w:id="0">
    <w:p w14:paraId="6B4EFF04" w14:textId="77777777" w:rsidR="00391868" w:rsidRDefault="00391868" w:rsidP="0039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7116" w14:textId="77777777" w:rsidR="00391868" w:rsidRDefault="00391868" w:rsidP="00391868">
      <w:r>
        <w:separator/>
      </w:r>
    </w:p>
  </w:footnote>
  <w:footnote w:type="continuationSeparator" w:id="0">
    <w:p w14:paraId="422814A1" w14:textId="77777777" w:rsidR="00391868" w:rsidRDefault="00391868" w:rsidP="0039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06E6" w14:textId="3650CAB1" w:rsidR="00391868" w:rsidRPr="00BE2A87" w:rsidRDefault="00391868" w:rsidP="00BE2A87">
    <w:pPr>
      <w:pStyle w:val="Header"/>
      <w:jc w:val="center"/>
      <w:rPr>
        <w:b/>
        <w:u w:val="single"/>
      </w:rPr>
    </w:pPr>
    <w:r w:rsidRPr="00BE2A87">
      <w:rPr>
        <w:b/>
        <w:u w:val="single"/>
      </w:rPr>
      <w:t xml:space="preserve">1.2b </w:t>
    </w:r>
    <w:proofErr w:type="spellStart"/>
    <w:r w:rsidRPr="00BE2A87">
      <w:rPr>
        <w:b/>
        <w:u w:val="single"/>
      </w:rPr>
      <w:t>Optimising</w:t>
    </w:r>
    <w:proofErr w:type="spellEnd"/>
    <w:r w:rsidRPr="00BE2A87">
      <w:rPr>
        <w:b/>
        <w:u w:val="single"/>
      </w:rPr>
      <w:t xml:space="preserve">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8"/>
    <w:rsid w:val="001F5BE8"/>
    <w:rsid w:val="00391868"/>
    <w:rsid w:val="00450CC6"/>
    <w:rsid w:val="00BE2A87"/>
    <w:rsid w:val="00C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C12FB"/>
  <w14:defaultImageDpi w14:val="300"/>
  <w15:docId w15:val="{5C0DBD60-3B53-468C-A9A2-F5937D4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868"/>
  </w:style>
  <w:style w:type="paragraph" w:styleId="Footer">
    <w:name w:val="footer"/>
    <w:basedOn w:val="Normal"/>
    <w:link w:val="FooterChar"/>
    <w:uiPriority w:val="99"/>
    <w:unhideWhenUsed/>
    <w:rsid w:val="00391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868"/>
  </w:style>
  <w:style w:type="table" w:styleId="TableGrid">
    <w:name w:val="Table Grid"/>
    <w:basedOn w:val="TableNormal"/>
    <w:uiPriority w:val="59"/>
    <w:rsid w:val="003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43F31E19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dcterms:created xsi:type="dcterms:W3CDTF">2020-03-23T09:58:00Z</dcterms:created>
  <dcterms:modified xsi:type="dcterms:W3CDTF">2021-04-29T17:55:00Z</dcterms:modified>
</cp:coreProperties>
</file>