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151"/>
        <w:gridCol w:w="3343"/>
        <w:gridCol w:w="3340"/>
      </w:tblGrid>
      <w:tr w:rsidR="00A42A30" w14:paraId="7FE61BED" w14:textId="77777777" w:rsidTr="00A42A30">
        <w:tc>
          <w:tcPr>
            <w:tcW w:w="2066" w:type="dxa"/>
          </w:tcPr>
          <w:p w14:paraId="552A1E1C" w14:textId="77777777" w:rsidR="00A42A30" w:rsidRPr="00A42A30" w:rsidRDefault="00A42A30">
            <w:pPr>
              <w:rPr>
                <w:b/>
                <w:sz w:val="28"/>
                <w:szCs w:val="28"/>
              </w:rPr>
            </w:pPr>
            <w:r w:rsidRPr="00A42A30">
              <w:rPr>
                <w:b/>
                <w:sz w:val="28"/>
                <w:szCs w:val="28"/>
              </w:rPr>
              <w:t xml:space="preserve">Characteristics of skillful movement </w:t>
            </w:r>
          </w:p>
        </w:tc>
        <w:tc>
          <w:tcPr>
            <w:tcW w:w="3383" w:type="dxa"/>
          </w:tcPr>
          <w:p w14:paraId="4BD20AE3" w14:textId="77777777" w:rsidR="00A42A30" w:rsidRPr="00A42A30" w:rsidRDefault="00A42A30">
            <w:pPr>
              <w:rPr>
                <w:b/>
                <w:sz w:val="28"/>
                <w:szCs w:val="28"/>
              </w:rPr>
            </w:pPr>
            <w:r w:rsidRPr="00A42A30">
              <w:rPr>
                <w:b/>
                <w:sz w:val="28"/>
                <w:szCs w:val="28"/>
              </w:rPr>
              <w:t xml:space="preserve">Definition </w:t>
            </w:r>
          </w:p>
        </w:tc>
        <w:tc>
          <w:tcPr>
            <w:tcW w:w="3385" w:type="dxa"/>
          </w:tcPr>
          <w:p w14:paraId="53F883D3" w14:textId="77777777" w:rsidR="00A42A30" w:rsidRPr="00A42A30" w:rsidRDefault="00A42A30">
            <w:pPr>
              <w:rPr>
                <w:b/>
                <w:sz w:val="28"/>
                <w:szCs w:val="28"/>
              </w:rPr>
            </w:pPr>
            <w:r w:rsidRPr="00A42A30">
              <w:rPr>
                <w:b/>
                <w:sz w:val="28"/>
                <w:szCs w:val="28"/>
              </w:rPr>
              <w:t xml:space="preserve">Sporting example </w:t>
            </w:r>
          </w:p>
        </w:tc>
      </w:tr>
      <w:tr w:rsidR="00A42A30" w14:paraId="6FC175F9" w14:textId="77777777" w:rsidTr="00A42A30">
        <w:tc>
          <w:tcPr>
            <w:tcW w:w="2066" w:type="dxa"/>
          </w:tcPr>
          <w:p w14:paraId="39CA50FA" w14:textId="77777777" w:rsidR="00A42A30" w:rsidRPr="00A42A30" w:rsidRDefault="00A42A30">
            <w:pPr>
              <w:rPr>
                <w:sz w:val="28"/>
                <w:szCs w:val="28"/>
              </w:rPr>
            </w:pPr>
            <w:r w:rsidRPr="00A42A30">
              <w:rPr>
                <w:sz w:val="28"/>
                <w:szCs w:val="28"/>
              </w:rPr>
              <w:t xml:space="preserve">Efficiency </w:t>
            </w:r>
          </w:p>
        </w:tc>
        <w:tc>
          <w:tcPr>
            <w:tcW w:w="3383" w:type="dxa"/>
          </w:tcPr>
          <w:p w14:paraId="219166A8" w14:textId="77777777" w:rsidR="00A42A30" w:rsidRDefault="00A42A30"/>
          <w:p w14:paraId="621BFAB8" w14:textId="77777777" w:rsidR="00A42A30" w:rsidRDefault="00A42A30"/>
          <w:p w14:paraId="666E4DD1" w14:textId="77777777" w:rsidR="00A42A30" w:rsidRDefault="00A42A30"/>
          <w:p w14:paraId="30AC3720" w14:textId="77777777" w:rsidR="00A42A30" w:rsidRDefault="00A42A30"/>
        </w:tc>
        <w:tc>
          <w:tcPr>
            <w:tcW w:w="3385" w:type="dxa"/>
          </w:tcPr>
          <w:p w14:paraId="59CB8530" w14:textId="77777777" w:rsidR="00A42A30" w:rsidRDefault="00A42A30"/>
        </w:tc>
        <w:bookmarkStart w:id="0" w:name="_GoBack"/>
        <w:bookmarkEnd w:id="0"/>
      </w:tr>
      <w:tr w:rsidR="00A42A30" w14:paraId="13CE7322" w14:textId="77777777" w:rsidTr="00A42A30">
        <w:tc>
          <w:tcPr>
            <w:tcW w:w="2066" w:type="dxa"/>
          </w:tcPr>
          <w:p w14:paraId="6BD7D51B" w14:textId="77777777" w:rsidR="00A42A30" w:rsidRPr="00A42A30" w:rsidRDefault="00A42A30">
            <w:pPr>
              <w:rPr>
                <w:sz w:val="28"/>
                <w:szCs w:val="28"/>
              </w:rPr>
            </w:pPr>
            <w:r w:rsidRPr="00A42A30">
              <w:rPr>
                <w:sz w:val="28"/>
                <w:szCs w:val="28"/>
              </w:rPr>
              <w:t>Pre-determined</w:t>
            </w:r>
          </w:p>
        </w:tc>
        <w:tc>
          <w:tcPr>
            <w:tcW w:w="3383" w:type="dxa"/>
          </w:tcPr>
          <w:p w14:paraId="52174C31" w14:textId="77777777" w:rsidR="00A42A30" w:rsidRDefault="00A42A30"/>
          <w:p w14:paraId="62D2D67B" w14:textId="77777777" w:rsidR="00A42A30" w:rsidRDefault="00A42A30"/>
          <w:p w14:paraId="4D7B0EFD" w14:textId="77777777" w:rsidR="00A42A30" w:rsidRDefault="00A42A30"/>
          <w:p w14:paraId="04FAE5BE" w14:textId="77777777" w:rsidR="00A42A30" w:rsidRDefault="00A42A30"/>
        </w:tc>
        <w:tc>
          <w:tcPr>
            <w:tcW w:w="3385" w:type="dxa"/>
          </w:tcPr>
          <w:p w14:paraId="284C57BB" w14:textId="77777777" w:rsidR="00A42A30" w:rsidRDefault="00A42A30"/>
        </w:tc>
      </w:tr>
      <w:tr w:rsidR="00A42A30" w14:paraId="69254ADC" w14:textId="77777777" w:rsidTr="00A42A30">
        <w:tc>
          <w:tcPr>
            <w:tcW w:w="2066" w:type="dxa"/>
          </w:tcPr>
          <w:p w14:paraId="72239CCA" w14:textId="77777777" w:rsidR="00A42A30" w:rsidRPr="00A42A30" w:rsidRDefault="00A42A30">
            <w:pPr>
              <w:rPr>
                <w:sz w:val="28"/>
                <w:szCs w:val="28"/>
              </w:rPr>
            </w:pPr>
            <w:r w:rsidRPr="00A42A30">
              <w:rPr>
                <w:sz w:val="28"/>
                <w:szCs w:val="28"/>
              </w:rPr>
              <w:t>Co-ordinated</w:t>
            </w:r>
          </w:p>
        </w:tc>
        <w:tc>
          <w:tcPr>
            <w:tcW w:w="3383" w:type="dxa"/>
          </w:tcPr>
          <w:p w14:paraId="5B42EF7C" w14:textId="77777777" w:rsidR="00A42A30" w:rsidRDefault="00A42A30"/>
          <w:p w14:paraId="31EA5CDC" w14:textId="77777777" w:rsidR="00A42A30" w:rsidRDefault="00A42A30"/>
          <w:p w14:paraId="06F94495" w14:textId="77777777" w:rsidR="00A42A30" w:rsidRDefault="00A42A30"/>
          <w:p w14:paraId="23C8C7BF" w14:textId="77777777" w:rsidR="00A42A30" w:rsidRDefault="00A42A30"/>
        </w:tc>
        <w:tc>
          <w:tcPr>
            <w:tcW w:w="3385" w:type="dxa"/>
          </w:tcPr>
          <w:p w14:paraId="68A3A607" w14:textId="77777777" w:rsidR="00A42A30" w:rsidRDefault="00A42A30"/>
        </w:tc>
      </w:tr>
      <w:tr w:rsidR="00A42A30" w14:paraId="4E865C60" w14:textId="77777777" w:rsidTr="00A42A30">
        <w:tc>
          <w:tcPr>
            <w:tcW w:w="2066" w:type="dxa"/>
          </w:tcPr>
          <w:p w14:paraId="56B5BE79" w14:textId="77777777" w:rsidR="00A42A30" w:rsidRPr="00A42A30" w:rsidRDefault="00A42A30">
            <w:pPr>
              <w:rPr>
                <w:sz w:val="28"/>
                <w:szCs w:val="28"/>
              </w:rPr>
            </w:pPr>
            <w:r w:rsidRPr="00A42A30">
              <w:rPr>
                <w:sz w:val="28"/>
                <w:szCs w:val="28"/>
              </w:rPr>
              <w:t xml:space="preserve">Fluent </w:t>
            </w:r>
          </w:p>
        </w:tc>
        <w:tc>
          <w:tcPr>
            <w:tcW w:w="3383" w:type="dxa"/>
          </w:tcPr>
          <w:p w14:paraId="15591F05" w14:textId="77777777" w:rsidR="00A42A30" w:rsidRDefault="00A42A30"/>
          <w:p w14:paraId="1707CE59" w14:textId="77777777" w:rsidR="00A42A30" w:rsidRDefault="00A42A30"/>
          <w:p w14:paraId="2183E368" w14:textId="77777777" w:rsidR="00A42A30" w:rsidRDefault="00A42A30"/>
          <w:p w14:paraId="5BB7D3A9" w14:textId="77777777" w:rsidR="00A42A30" w:rsidRDefault="00A42A30"/>
        </w:tc>
        <w:tc>
          <w:tcPr>
            <w:tcW w:w="3385" w:type="dxa"/>
          </w:tcPr>
          <w:p w14:paraId="363FF427" w14:textId="77777777" w:rsidR="00A42A30" w:rsidRDefault="00A42A30"/>
        </w:tc>
      </w:tr>
      <w:tr w:rsidR="00A42A30" w14:paraId="0200943E" w14:textId="77777777" w:rsidTr="00A42A30">
        <w:tc>
          <w:tcPr>
            <w:tcW w:w="2066" w:type="dxa"/>
          </w:tcPr>
          <w:p w14:paraId="1392B169" w14:textId="77777777" w:rsidR="00A42A30" w:rsidRPr="00A42A30" w:rsidRDefault="00A42A30">
            <w:pPr>
              <w:rPr>
                <w:sz w:val="28"/>
                <w:szCs w:val="28"/>
              </w:rPr>
            </w:pPr>
            <w:r w:rsidRPr="00A42A30">
              <w:rPr>
                <w:sz w:val="28"/>
                <w:szCs w:val="28"/>
              </w:rPr>
              <w:t xml:space="preserve">Aesthetic </w:t>
            </w:r>
          </w:p>
        </w:tc>
        <w:tc>
          <w:tcPr>
            <w:tcW w:w="3383" w:type="dxa"/>
          </w:tcPr>
          <w:p w14:paraId="7DACB726" w14:textId="77777777" w:rsidR="00A42A30" w:rsidRDefault="00A42A30"/>
          <w:p w14:paraId="65FB1ADF" w14:textId="77777777" w:rsidR="00A42A30" w:rsidRDefault="00A42A30"/>
          <w:p w14:paraId="6D42D6C5" w14:textId="77777777" w:rsidR="00A42A30" w:rsidRDefault="00A42A30"/>
          <w:p w14:paraId="383623C6" w14:textId="77777777" w:rsidR="00A42A30" w:rsidRDefault="00A42A30"/>
        </w:tc>
        <w:tc>
          <w:tcPr>
            <w:tcW w:w="3385" w:type="dxa"/>
          </w:tcPr>
          <w:p w14:paraId="10074577" w14:textId="77777777" w:rsidR="00A42A30" w:rsidRDefault="00A42A30"/>
        </w:tc>
      </w:tr>
    </w:tbl>
    <w:p w14:paraId="6B43AFDD" w14:textId="77777777" w:rsidR="00450CC6" w:rsidRDefault="00450CC6"/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834"/>
      </w:tblGrid>
      <w:tr w:rsidR="00A42A30" w14:paraId="13B1DC6A" w14:textId="77777777" w:rsidTr="00A42A30">
        <w:tc>
          <w:tcPr>
            <w:tcW w:w="8834" w:type="dxa"/>
          </w:tcPr>
          <w:p w14:paraId="1EBEAAF9" w14:textId="77777777" w:rsidR="00A42A30" w:rsidRPr="00A42A30" w:rsidRDefault="00A42A30" w:rsidP="00A42A30">
            <w:pPr>
              <w:jc w:val="center"/>
              <w:rPr>
                <w:b/>
                <w:sz w:val="28"/>
                <w:szCs w:val="28"/>
              </w:rPr>
            </w:pPr>
            <w:r w:rsidRPr="00A42A30">
              <w:rPr>
                <w:b/>
                <w:sz w:val="28"/>
                <w:szCs w:val="28"/>
              </w:rPr>
              <w:t>Classification of skills</w:t>
            </w:r>
          </w:p>
        </w:tc>
      </w:tr>
      <w:tr w:rsidR="00A42A30" w14:paraId="35941F33" w14:textId="77777777" w:rsidTr="00A42A30">
        <w:tc>
          <w:tcPr>
            <w:tcW w:w="8834" w:type="dxa"/>
          </w:tcPr>
          <w:p w14:paraId="29618CB3" w14:textId="77777777" w:rsidR="00A42A30" w:rsidRPr="00A42A30" w:rsidRDefault="00A42A30">
            <w:pPr>
              <w:rPr>
                <w:sz w:val="28"/>
                <w:szCs w:val="28"/>
              </w:rPr>
            </w:pPr>
            <w:r w:rsidRPr="00A42A30">
              <w:rPr>
                <w:sz w:val="28"/>
                <w:szCs w:val="28"/>
              </w:rPr>
              <w:t>What is the environmental continuum?</w:t>
            </w:r>
          </w:p>
          <w:p w14:paraId="1E5F7FBA" w14:textId="77777777" w:rsidR="00A42A30" w:rsidRPr="00A42A30" w:rsidRDefault="00A42A30">
            <w:pPr>
              <w:rPr>
                <w:sz w:val="28"/>
                <w:szCs w:val="28"/>
              </w:rPr>
            </w:pPr>
          </w:p>
          <w:p w14:paraId="50B3CE19" w14:textId="77777777" w:rsidR="00A42A30" w:rsidRPr="00A42A30" w:rsidRDefault="00A42A30">
            <w:pPr>
              <w:rPr>
                <w:sz w:val="28"/>
                <w:szCs w:val="28"/>
              </w:rPr>
            </w:pPr>
          </w:p>
          <w:p w14:paraId="1CF67285" w14:textId="77777777" w:rsidR="00A42A30" w:rsidRPr="00A42A30" w:rsidRDefault="00A42A30">
            <w:pPr>
              <w:rPr>
                <w:sz w:val="28"/>
                <w:szCs w:val="28"/>
              </w:rPr>
            </w:pPr>
          </w:p>
        </w:tc>
      </w:tr>
      <w:tr w:rsidR="00A42A30" w14:paraId="1B528714" w14:textId="77777777" w:rsidTr="00A42A30">
        <w:tc>
          <w:tcPr>
            <w:tcW w:w="8834" w:type="dxa"/>
          </w:tcPr>
          <w:p w14:paraId="0E7DBAED" w14:textId="77777777" w:rsidR="00A42A30" w:rsidRPr="00A42A30" w:rsidRDefault="00A42A30">
            <w:pPr>
              <w:rPr>
                <w:sz w:val="28"/>
                <w:szCs w:val="28"/>
              </w:rPr>
            </w:pPr>
            <w:r w:rsidRPr="00A42A30">
              <w:rPr>
                <w:sz w:val="28"/>
                <w:szCs w:val="28"/>
              </w:rPr>
              <w:t>Draw this below and place a skill on the continuum.</w:t>
            </w:r>
          </w:p>
          <w:p w14:paraId="0878CFF2" w14:textId="77777777" w:rsidR="00A42A30" w:rsidRPr="00A42A30" w:rsidRDefault="00A42A30">
            <w:pPr>
              <w:rPr>
                <w:sz w:val="28"/>
                <w:szCs w:val="28"/>
              </w:rPr>
            </w:pPr>
          </w:p>
          <w:p w14:paraId="1DCE3315" w14:textId="77777777" w:rsidR="00A42A30" w:rsidRPr="00A42A30" w:rsidRDefault="00A42A30">
            <w:pPr>
              <w:rPr>
                <w:sz w:val="28"/>
                <w:szCs w:val="28"/>
              </w:rPr>
            </w:pPr>
          </w:p>
          <w:p w14:paraId="0A8A8100" w14:textId="77777777" w:rsidR="00A42A30" w:rsidRPr="00A42A30" w:rsidRDefault="00A42A30">
            <w:pPr>
              <w:rPr>
                <w:sz w:val="28"/>
                <w:szCs w:val="28"/>
              </w:rPr>
            </w:pPr>
          </w:p>
          <w:p w14:paraId="7E83A4B4" w14:textId="77777777" w:rsidR="00A42A30" w:rsidRPr="00A42A30" w:rsidRDefault="00A42A30">
            <w:pPr>
              <w:rPr>
                <w:sz w:val="28"/>
                <w:szCs w:val="28"/>
              </w:rPr>
            </w:pPr>
          </w:p>
        </w:tc>
      </w:tr>
      <w:tr w:rsidR="00A42A30" w14:paraId="0353EDDE" w14:textId="77777777" w:rsidTr="00A42A30">
        <w:tc>
          <w:tcPr>
            <w:tcW w:w="8834" w:type="dxa"/>
          </w:tcPr>
          <w:p w14:paraId="4814BD24" w14:textId="77777777" w:rsidR="00A42A30" w:rsidRPr="00A42A30" w:rsidRDefault="00A42A30">
            <w:pPr>
              <w:rPr>
                <w:sz w:val="28"/>
                <w:szCs w:val="28"/>
              </w:rPr>
            </w:pPr>
            <w:r w:rsidRPr="00A42A30">
              <w:rPr>
                <w:sz w:val="28"/>
                <w:szCs w:val="28"/>
              </w:rPr>
              <w:t>What is the difficulty continuum?</w:t>
            </w:r>
          </w:p>
          <w:p w14:paraId="5EA8F4BA" w14:textId="77777777" w:rsidR="00A42A30" w:rsidRPr="00A42A30" w:rsidRDefault="00A42A30">
            <w:pPr>
              <w:rPr>
                <w:sz w:val="28"/>
                <w:szCs w:val="28"/>
              </w:rPr>
            </w:pPr>
          </w:p>
          <w:p w14:paraId="12C17DEE" w14:textId="77777777" w:rsidR="00A42A30" w:rsidRPr="00A42A30" w:rsidRDefault="00A42A30">
            <w:pPr>
              <w:rPr>
                <w:sz w:val="28"/>
                <w:szCs w:val="28"/>
              </w:rPr>
            </w:pPr>
          </w:p>
          <w:p w14:paraId="2408DEB1" w14:textId="77777777" w:rsidR="00A42A30" w:rsidRPr="00A42A30" w:rsidRDefault="00A42A30">
            <w:pPr>
              <w:rPr>
                <w:sz w:val="28"/>
                <w:szCs w:val="28"/>
              </w:rPr>
            </w:pPr>
          </w:p>
        </w:tc>
      </w:tr>
      <w:tr w:rsidR="00A42A30" w14:paraId="52F9DE0A" w14:textId="77777777" w:rsidTr="00A42A30">
        <w:tc>
          <w:tcPr>
            <w:tcW w:w="8834" w:type="dxa"/>
          </w:tcPr>
          <w:p w14:paraId="45D90EA7" w14:textId="77777777" w:rsidR="00A42A30" w:rsidRPr="00A42A30" w:rsidRDefault="00A42A30" w:rsidP="00A42A30">
            <w:pPr>
              <w:rPr>
                <w:sz w:val="28"/>
                <w:szCs w:val="28"/>
              </w:rPr>
            </w:pPr>
            <w:r w:rsidRPr="00A42A30">
              <w:rPr>
                <w:sz w:val="28"/>
                <w:szCs w:val="28"/>
              </w:rPr>
              <w:t>Draw this below and place a skill on the continuum.</w:t>
            </w:r>
          </w:p>
          <w:p w14:paraId="3313EE91" w14:textId="77777777" w:rsidR="00A42A30" w:rsidRPr="00A42A30" w:rsidRDefault="00A42A30">
            <w:pPr>
              <w:rPr>
                <w:sz w:val="28"/>
                <w:szCs w:val="28"/>
              </w:rPr>
            </w:pPr>
          </w:p>
          <w:p w14:paraId="1EB40F9D" w14:textId="77777777" w:rsidR="00A42A30" w:rsidRPr="00A42A30" w:rsidRDefault="00A42A30">
            <w:pPr>
              <w:rPr>
                <w:sz w:val="28"/>
                <w:szCs w:val="28"/>
              </w:rPr>
            </w:pPr>
          </w:p>
          <w:p w14:paraId="7CC7B2D4" w14:textId="77777777" w:rsidR="00A42A30" w:rsidRPr="00A42A30" w:rsidRDefault="00A42A30">
            <w:pPr>
              <w:rPr>
                <w:sz w:val="28"/>
                <w:szCs w:val="28"/>
              </w:rPr>
            </w:pPr>
          </w:p>
          <w:p w14:paraId="14246315" w14:textId="77777777" w:rsidR="00A42A30" w:rsidRPr="00A42A30" w:rsidRDefault="00A42A30">
            <w:pPr>
              <w:rPr>
                <w:sz w:val="28"/>
                <w:szCs w:val="28"/>
              </w:rPr>
            </w:pPr>
          </w:p>
        </w:tc>
      </w:tr>
    </w:tbl>
    <w:p w14:paraId="56C8156D" w14:textId="77777777" w:rsidR="00A42A30" w:rsidRDefault="00A42A30"/>
    <w:p w14:paraId="54EAD0BC" w14:textId="77777777" w:rsidR="00A42A30" w:rsidRDefault="00A42A30"/>
    <w:tbl>
      <w:tblPr>
        <w:tblStyle w:val="TableGrid"/>
        <w:tblW w:w="9923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583"/>
        <w:gridCol w:w="4639"/>
      </w:tblGrid>
      <w:tr w:rsidR="00A42A30" w14:paraId="4E68E79C" w14:textId="77777777" w:rsidTr="00A42A30">
        <w:tc>
          <w:tcPr>
            <w:tcW w:w="1701" w:type="dxa"/>
          </w:tcPr>
          <w:p w14:paraId="4F56A9D7" w14:textId="77777777" w:rsidR="00A42A30" w:rsidRPr="00A42A30" w:rsidRDefault="00A42A30">
            <w:pPr>
              <w:rPr>
                <w:b/>
                <w:sz w:val="28"/>
                <w:szCs w:val="28"/>
              </w:rPr>
            </w:pPr>
            <w:r w:rsidRPr="00A42A30">
              <w:rPr>
                <w:b/>
                <w:sz w:val="28"/>
                <w:szCs w:val="28"/>
              </w:rPr>
              <w:lastRenderedPageBreak/>
              <w:t>Goal Setting</w:t>
            </w:r>
          </w:p>
        </w:tc>
        <w:tc>
          <w:tcPr>
            <w:tcW w:w="3583" w:type="dxa"/>
          </w:tcPr>
          <w:p w14:paraId="4ABE8C60" w14:textId="77777777" w:rsidR="00A42A30" w:rsidRPr="00A42A30" w:rsidRDefault="00A42A30">
            <w:pPr>
              <w:rPr>
                <w:b/>
                <w:sz w:val="28"/>
                <w:szCs w:val="28"/>
              </w:rPr>
            </w:pPr>
            <w:r w:rsidRPr="00A42A30">
              <w:rPr>
                <w:b/>
                <w:sz w:val="28"/>
                <w:szCs w:val="28"/>
              </w:rPr>
              <w:t xml:space="preserve">Define </w:t>
            </w:r>
          </w:p>
        </w:tc>
        <w:tc>
          <w:tcPr>
            <w:tcW w:w="4639" w:type="dxa"/>
          </w:tcPr>
          <w:p w14:paraId="0B1C0E9A" w14:textId="77777777" w:rsidR="00A42A30" w:rsidRPr="00A42A30" w:rsidRDefault="00A42A30">
            <w:pPr>
              <w:rPr>
                <w:b/>
                <w:sz w:val="28"/>
                <w:szCs w:val="28"/>
              </w:rPr>
            </w:pPr>
            <w:r w:rsidRPr="00A42A30">
              <w:rPr>
                <w:b/>
                <w:sz w:val="28"/>
                <w:szCs w:val="28"/>
              </w:rPr>
              <w:t>Add an example of applying these principles Could (motivate/ improve)</w:t>
            </w:r>
          </w:p>
        </w:tc>
      </w:tr>
      <w:tr w:rsidR="00A42A30" w14:paraId="073288D0" w14:textId="77777777" w:rsidTr="00A42A30">
        <w:tc>
          <w:tcPr>
            <w:tcW w:w="1701" w:type="dxa"/>
          </w:tcPr>
          <w:p w14:paraId="298A3852" w14:textId="77777777" w:rsidR="00A42A30" w:rsidRPr="00A42A30" w:rsidRDefault="00A42A30">
            <w:pPr>
              <w:rPr>
                <w:b/>
                <w:sz w:val="28"/>
                <w:szCs w:val="28"/>
              </w:rPr>
            </w:pPr>
            <w:r w:rsidRPr="00A42A30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583" w:type="dxa"/>
          </w:tcPr>
          <w:p w14:paraId="369F63CD" w14:textId="77777777" w:rsidR="00A42A30" w:rsidRDefault="00A42A30"/>
          <w:p w14:paraId="1BC48A4A" w14:textId="77777777" w:rsidR="00A42A30" w:rsidRDefault="00A42A30"/>
          <w:p w14:paraId="5DF9F20D" w14:textId="77777777" w:rsidR="00A42A30" w:rsidRDefault="00A42A30"/>
          <w:p w14:paraId="58C7CD44" w14:textId="77777777" w:rsidR="00A42A30" w:rsidRDefault="00A42A30"/>
        </w:tc>
        <w:tc>
          <w:tcPr>
            <w:tcW w:w="4639" w:type="dxa"/>
          </w:tcPr>
          <w:p w14:paraId="041A7CCD" w14:textId="77777777" w:rsidR="00A42A30" w:rsidRDefault="00A42A30"/>
        </w:tc>
      </w:tr>
      <w:tr w:rsidR="00A42A30" w14:paraId="615EFD30" w14:textId="77777777" w:rsidTr="00A42A30">
        <w:tc>
          <w:tcPr>
            <w:tcW w:w="1701" w:type="dxa"/>
          </w:tcPr>
          <w:p w14:paraId="38B739DA" w14:textId="77777777" w:rsidR="00A42A30" w:rsidRPr="00A42A30" w:rsidRDefault="00A42A30">
            <w:pPr>
              <w:rPr>
                <w:b/>
                <w:sz w:val="28"/>
                <w:szCs w:val="28"/>
              </w:rPr>
            </w:pPr>
            <w:r w:rsidRPr="00A42A3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3583" w:type="dxa"/>
          </w:tcPr>
          <w:p w14:paraId="68333310" w14:textId="77777777" w:rsidR="00A42A30" w:rsidRDefault="00A42A30"/>
          <w:p w14:paraId="0F3AE8F9" w14:textId="77777777" w:rsidR="00A42A30" w:rsidRDefault="00A42A30"/>
          <w:p w14:paraId="62084B1B" w14:textId="77777777" w:rsidR="00A42A30" w:rsidRDefault="00A42A30"/>
          <w:p w14:paraId="733642EA" w14:textId="77777777" w:rsidR="00A42A30" w:rsidRDefault="00A42A30"/>
        </w:tc>
        <w:tc>
          <w:tcPr>
            <w:tcW w:w="4639" w:type="dxa"/>
          </w:tcPr>
          <w:p w14:paraId="03B211BC" w14:textId="77777777" w:rsidR="00A42A30" w:rsidRDefault="00A42A30"/>
        </w:tc>
      </w:tr>
      <w:tr w:rsidR="00A42A30" w14:paraId="47F0D3B8" w14:textId="77777777" w:rsidTr="00A42A30">
        <w:tc>
          <w:tcPr>
            <w:tcW w:w="1701" w:type="dxa"/>
          </w:tcPr>
          <w:p w14:paraId="1423F481" w14:textId="77777777" w:rsidR="00A42A30" w:rsidRPr="00A42A30" w:rsidRDefault="00A42A30">
            <w:pPr>
              <w:rPr>
                <w:b/>
                <w:sz w:val="28"/>
                <w:szCs w:val="28"/>
              </w:rPr>
            </w:pPr>
            <w:r w:rsidRPr="00A42A3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583" w:type="dxa"/>
          </w:tcPr>
          <w:p w14:paraId="4267B914" w14:textId="77777777" w:rsidR="00A42A30" w:rsidRDefault="00A42A30"/>
          <w:p w14:paraId="2034014B" w14:textId="77777777" w:rsidR="00A42A30" w:rsidRDefault="00A42A30"/>
          <w:p w14:paraId="06226999" w14:textId="77777777" w:rsidR="00A42A30" w:rsidRDefault="00A42A30"/>
          <w:p w14:paraId="7139D3C4" w14:textId="77777777" w:rsidR="00A42A30" w:rsidRDefault="00A42A30"/>
        </w:tc>
        <w:tc>
          <w:tcPr>
            <w:tcW w:w="4639" w:type="dxa"/>
          </w:tcPr>
          <w:p w14:paraId="527E0774" w14:textId="77777777" w:rsidR="00A42A30" w:rsidRDefault="00A42A30"/>
        </w:tc>
      </w:tr>
      <w:tr w:rsidR="00A42A30" w14:paraId="1DA1A14B" w14:textId="77777777" w:rsidTr="00A42A30">
        <w:tc>
          <w:tcPr>
            <w:tcW w:w="1701" w:type="dxa"/>
          </w:tcPr>
          <w:p w14:paraId="7CF706DE" w14:textId="77777777" w:rsidR="00A42A30" w:rsidRPr="00A42A30" w:rsidRDefault="00A42A30">
            <w:pPr>
              <w:rPr>
                <w:b/>
                <w:sz w:val="28"/>
                <w:szCs w:val="28"/>
              </w:rPr>
            </w:pPr>
            <w:r w:rsidRPr="00A42A30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3583" w:type="dxa"/>
          </w:tcPr>
          <w:p w14:paraId="2BCF685D" w14:textId="77777777" w:rsidR="00A42A30" w:rsidRDefault="00A42A30"/>
          <w:p w14:paraId="4EE3790C" w14:textId="77777777" w:rsidR="00A42A30" w:rsidRDefault="00A42A30"/>
          <w:p w14:paraId="07A7A338" w14:textId="77777777" w:rsidR="00A42A30" w:rsidRDefault="00A42A30"/>
          <w:p w14:paraId="452D575C" w14:textId="77777777" w:rsidR="00A42A30" w:rsidRDefault="00A42A30"/>
        </w:tc>
        <w:tc>
          <w:tcPr>
            <w:tcW w:w="4639" w:type="dxa"/>
          </w:tcPr>
          <w:p w14:paraId="777D5137" w14:textId="77777777" w:rsidR="00A42A30" w:rsidRDefault="00A42A30"/>
        </w:tc>
      </w:tr>
      <w:tr w:rsidR="00A42A30" w14:paraId="11864F92" w14:textId="77777777" w:rsidTr="00A42A30">
        <w:tc>
          <w:tcPr>
            <w:tcW w:w="1701" w:type="dxa"/>
          </w:tcPr>
          <w:p w14:paraId="5CB58CE4" w14:textId="77777777" w:rsidR="00A42A30" w:rsidRPr="00A42A30" w:rsidRDefault="00A42A30">
            <w:pPr>
              <w:rPr>
                <w:b/>
                <w:sz w:val="28"/>
                <w:szCs w:val="28"/>
              </w:rPr>
            </w:pPr>
            <w:r w:rsidRPr="00A42A30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3583" w:type="dxa"/>
          </w:tcPr>
          <w:p w14:paraId="3BEAEE14" w14:textId="77777777" w:rsidR="00A42A30" w:rsidRDefault="00A42A30"/>
          <w:p w14:paraId="3EBC5AA5" w14:textId="77777777" w:rsidR="00A42A30" w:rsidRDefault="00A42A30"/>
          <w:p w14:paraId="5AEE3C90" w14:textId="77777777" w:rsidR="00A42A30" w:rsidRDefault="00A42A30"/>
          <w:p w14:paraId="00964B3D" w14:textId="77777777" w:rsidR="00A42A30" w:rsidRDefault="00A42A30"/>
        </w:tc>
        <w:tc>
          <w:tcPr>
            <w:tcW w:w="4639" w:type="dxa"/>
          </w:tcPr>
          <w:p w14:paraId="20D11E5B" w14:textId="77777777" w:rsidR="00A42A30" w:rsidRDefault="00A42A30"/>
        </w:tc>
      </w:tr>
    </w:tbl>
    <w:p w14:paraId="68A75018" w14:textId="77777777" w:rsidR="00A42A30" w:rsidRDefault="00A42A30"/>
    <w:tbl>
      <w:tblPr>
        <w:tblStyle w:val="TableGrid"/>
        <w:tblW w:w="9923" w:type="dxa"/>
        <w:tblInd w:w="-1026" w:type="dxa"/>
        <w:tblLook w:val="04A0" w:firstRow="1" w:lastRow="0" w:firstColumn="1" w:lastColumn="0" w:noHBand="0" w:noVBand="1"/>
      </w:tblPr>
      <w:tblGrid>
        <w:gridCol w:w="2268"/>
        <w:gridCol w:w="3016"/>
        <w:gridCol w:w="4639"/>
      </w:tblGrid>
      <w:tr w:rsidR="00BA5649" w14:paraId="1F3F5629" w14:textId="77777777" w:rsidTr="00BA5649">
        <w:tc>
          <w:tcPr>
            <w:tcW w:w="2268" w:type="dxa"/>
          </w:tcPr>
          <w:p w14:paraId="75B885D0" w14:textId="77777777" w:rsidR="00BA5649" w:rsidRPr="00BA5649" w:rsidRDefault="00BA5649">
            <w:pPr>
              <w:rPr>
                <w:b/>
                <w:sz w:val="28"/>
                <w:szCs w:val="28"/>
              </w:rPr>
            </w:pPr>
            <w:r w:rsidRPr="00BA5649">
              <w:rPr>
                <w:b/>
                <w:sz w:val="28"/>
                <w:szCs w:val="28"/>
              </w:rPr>
              <w:t xml:space="preserve">Mental Preparation </w:t>
            </w:r>
          </w:p>
        </w:tc>
        <w:tc>
          <w:tcPr>
            <w:tcW w:w="3016" w:type="dxa"/>
          </w:tcPr>
          <w:p w14:paraId="42F28408" w14:textId="77777777" w:rsidR="00BA5649" w:rsidRPr="00BA5649" w:rsidRDefault="00BA5649">
            <w:pPr>
              <w:rPr>
                <w:b/>
                <w:sz w:val="28"/>
                <w:szCs w:val="28"/>
              </w:rPr>
            </w:pPr>
            <w:r w:rsidRPr="00BA5649">
              <w:rPr>
                <w:b/>
                <w:sz w:val="28"/>
                <w:szCs w:val="28"/>
              </w:rPr>
              <w:t xml:space="preserve">Define </w:t>
            </w:r>
          </w:p>
        </w:tc>
        <w:tc>
          <w:tcPr>
            <w:tcW w:w="4639" w:type="dxa"/>
          </w:tcPr>
          <w:p w14:paraId="6CC01054" w14:textId="77777777" w:rsidR="00BA5649" w:rsidRPr="00BA5649" w:rsidRDefault="00BA5649">
            <w:pPr>
              <w:rPr>
                <w:b/>
                <w:sz w:val="28"/>
                <w:szCs w:val="28"/>
              </w:rPr>
            </w:pPr>
            <w:r w:rsidRPr="00BA5649">
              <w:rPr>
                <w:b/>
                <w:sz w:val="28"/>
                <w:szCs w:val="28"/>
              </w:rPr>
              <w:t>Example in sport</w:t>
            </w:r>
          </w:p>
        </w:tc>
      </w:tr>
      <w:tr w:rsidR="00BA5649" w14:paraId="78779AF3" w14:textId="77777777" w:rsidTr="00BA5649">
        <w:tc>
          <w:tcPr>
            <w:tcW w:w="2268" w:type="dxa"/>
          </w:tcPr>
          <w:p w14:paraId="5BD92F3F" w14:textId="77777777" w:rsidR="00BA5649" w:rsidRPr="00BA5649" w:rsidRDefault="00BA5649">
            <w:pPr>
              <w:rPr>
                <w:sz w:val="28"/>
                <w:szCs w:val="28"/>
              </w:rPr>
            </w:pPr>
            <w:r w:rsidRPr="00BA5649">
              <w:rPr>
                <w:sz w:val="28"/>
                <w:szCs w:val="28"/>
              </w:rPr>
              <w:t xml:space="preserve">Imagery </w:t>
            </w:r>
          </w:p>
        </w:tc>
        <w:tc>
          <w:tcPr>
            <w:tcW w:w="3016" w:type="dxa"/>
          </w:tcPr>
          <w:p w14:paraId="35F66140" w14:textId="77777777" w:rsidR="00BA5649" w:rsidRDefault="00BA5649"/>
          <w:p w14:paraId="47FD942A" w14:textId="77777777" w:rsidR="00BA5649" w:rsidRDefault="00BA5649"/>
          <w:p w14:paraId="6629E6C6" w14:textId="77777777" w:rsidR="00BA5649" w:rsidRDefault="00BA5649"/>
          <w:p w14:paraId="708719C3" w14:textId="77777777" w:rsidR="00BA5649" w:rsidRDefault="00BA5649"/>
        </w:tc>
        <w:tc>
          <w:tcPr>
            <w:tcW w:w="4639" w:type="dxa"/>
          </w:tcPr>
          <w:p w14:paraId="09F433E5" w14:textId="77777777" w:rsidR="00BA5649" w:rsidRDefault="00BA5649"/>
        </w:tc>
      </w:tr>
      <w:tr w:rsidR="00BA5649" w14:paraId="39A2B98F" w14:textId="77777777" w:rsidTr="00BA5649">
        <w:tc>
          <w:tcPr>
            <w:tcW w:w="2268" w:type="dxa"/>
          </w:tcPr>
          <w:p w14:paraId="1F80566A" w14:textId="77777777" w:rsidR="00BA5649" w:rsidRPr="00BA5649" w:rsidRDefault="00BA5649">
            <w:pPr>
              <w:rPr>
                <w:sz w:val="28"/>
                <w:szCs w:val="28"/>
              </w:rPr>
            </w:pPr>
            <w:r w:rsidRPr="00BA5649">
              <w:rPr>
                <w:sz w:val="28"/>
                <w:szCs w:val="28"/>
              </w:rPr>
              <w:t xml:space="preserve">Mental Rehearsal </w:t>
            </w:r>
          </w:p>
        </w:tc>
        <w:tc>
          <w:tcPr>
            <w:tcW w:w="3016" w:type="dxa"/>
          </w:tcPr>
          <w:p w14:paraId="197FD6FC" w14:textId="77777777" w:rsidR="00BA5649" w:rsidRDefault="00BA5649"/>
          <w:p w14:paraId="5867370B" w14:textId="77777777" w:rsidR="00BA5649" w:rsidRDefault="00BA5649"/>
          <w:p w14:paraId="0AB7955D" w14:textId="77777777" w:rsidR="00BA5649" w:rsidRDefault="00BA5649"/>
          <w:p w14:paraId="3FE9C7A2" w14:textId="77777777" w:rsidR="00BA5649" w:rsidRDefault="00BA5649"/>
        </w:tc>
        <w:tc>
          <w:tcPr>
            <w:tcW w:w="4639" w:type="dxa"/>
          </w:tcPr>
          <w:p w14:paraId="069C6A32" w14:textId="77777777" w:rsidR="00BA5649" w:rsidRDefault="00BA5649"/>
        </w:tc>
      </w:tr>
      <w:tr w:rsidR="00BA5649" w14:paraId="0CDB32FE" w14:textId="77777777" w:rsidTr="00BA5649">
        <w:tc>
          <w:tcPr>
            <w:tcW w:w="2268" w:type="dxa"/>
          </w:tcPr>
          <w:p w14:paraId="32B58209" w14:textId="77777777" w:rsidR="00BA5649" w:rsidRPr="00BA5649" w:rsidRDefault="00BA5649">
            <w:pPr>
              <w:rPr>
                <w:sz w:val="28"/>
                <w:szCs w:val="28"/>
              </w:rPr>
            </w:pPr>
            <w:r w:rsidRPr="00BA5649">
              <w:rPr>
                <w:sz w:val="28"/>
                <w:szCs w:val="28"/>
              </w:rPr>
              <w:t xml:space="preserve">Positive thinking </w:t>
            </w:r>
          </w:p>
        </w:tc>
        <w:tc>
          <w:tcPr>
            <w:tcW w:w="3016" w:type="dxa"/>
          </w:tcPr>
          <w:p w14:paraId="784A5A00" w14:textId="77777777" w:rsidR="00BA5649" w:rsidRDefault="00BA5649"/>
          <w:p w14:paraId="576B9DD2" w14:textId="77777777" w:rsidR="00BA5649" w:rsidRDefault="00BA5649"/>
          <w:p w14:paraId="569269D0" w14:textId="77777777" w:rsidR="00BA5649" w:rsidRDefault="00BA5649"/>
          <w:p w14:paraId="49F23950" w14:textId="77777777" w:rsidR="00BA5649" w:rsidRDefault="00BA5649"/>
        </w:tc>
        <w:tc>
          <w:tcPr>
            <w:tcW w:w="4639" w:type="dxa"/>
          </w:tcPr>
          <w:p w14:paraId="6C8D895A" w14:textId="77777777" w:rsidR="00BA5649" w:rsidRDefault="00BA5649"/>
        </w:tc>
      </w:tr>
      <w:tr w:rsidR="00BA5649" w14:paraId="01160373" w14:textId="77777777" w:rsidTr="00BA5649">
        <w:tc>
          <w:tcPr>
            <w:tcW w:w="2268" w:type="dxa"/>
          </w:tcPr>
          <w:p w14:paraId="503FDFF6" w14:textId="77777777" w:rsidR="00BA5649" w:rsidRPr="00BA5649" w:rsidRDefault="00BA5649">
            <w:pPr>
              <w:rPr>
                <w:sz w:val="28"/>
                <w:szCs w:val="28"/>
              </w:rPr>
            </w:pPr>
            <w:r w:rsidRPr="00BA5649">
              <w:rPr>
                <w:sz w:val="28"/>
                <w:szCs w:val="28"/>
              </w:rPr>
              <w:t>Selective attention</w:t>
            </w:r>
          </w:p>
        </w:tc>
        <w:tc>
          <w:tcPr>
            <w:tcW w:w="3016" w:type="dxa"/>
          </w:tcPr>
          <w:p w14:paraId="3D7FC838" w14:textId="77777777" w:rsidR="00BA5649" w:rsidRDefault="00BA5649"/>
          <w:p w14:paraId="6A30DCBD" w14:textId="77777777" w:rsidR="00BA5649" w:rsidRDefault="00BA5649"/>
          <w:p w14:paraId="6F913B0A" w14:textId="77777777" w:rsidR="00BA5649" w:rsidRDefault="00BA5649"/>
          <w:p w14:paraId="3192DC8E" w14:textId="77777777" w:rsidR="00BA5649" w:rsidRDefault="00BA5649"/>
        </w:tc>
        <w:tc>
          <w:tcPr>
            <w:tcW w:w="4639" w:type="dxa"/>
          </w:tcPr>
          <w:p w14:paraId="6A23F90B" w14:textId="77777777" w:rsidR="00BA5649" w:rsidRDefault="00BA5649"/>
        </w:tc>
      </w:tr>
    </w:tbl>
    <w:p w14:paraId="448F0E32" w14:textId="77777777" w:rsidR="00A42A30" w:rsidRDefault="00A42A30"/>
    <w:p w14:paraId="3F206F94" w14:textId="77777777" w:rsidR="00BA5649" w:rsidRDefault="00BA5649"/>
    <w:p w14:paraId="5A6556C8" w14:textId="77777777" w:rsidR="00BA5649" w:rsidRDefault="00BA5649"/>
    <w:p w14:paraId="7CBF2493" w14:textId="77777777" w:rsidR="00BA5649" w:rsidRDefault="00BA5649"/>
    <w:p w14:paraId="4BEB0726" w14:textId="77777777" w:rsidR="00BA5649" w:rsidRDefault="00BA5649"/>
    <w:p w14:paraId="127E1E70" w14:textId="77777777" w:rsidR="00BA5649" w:rsidRDefault="00BA5649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703"/>
        <w:gridCol w:w="3508"/>
        <w:gridCol w:w="3402"/>
      </w:tblGrid>
      <w:tr w:rsidR="00BA5649" w14:paraId="44D8ACC8" w14:textId="77777777" w:rsidTr="00BA5649">
        <w:tc>
          <w:tcPr>
            <w:tcW w:w="1703" w:type="dxa"/>
          </w:tcPr>
          <w:p w14:paraId="0B627C2B" w14:textId="77777777" w:rsidR="00BA5649" w:rsidRPr="00BA5649" w:rsidRDefault="00BA5649">
            <w:pPr>
              <w:rPr>
                <w:b/>
                <w:sz w:val="28"/>
                <w:szCs w:val="28"/>
              </w:rPr>
            </w:pPr>
            <w:r w:rsidRPr="00BA5649">
              <w:rPr>
                <w:b/>
                <w:sz w:val="28"/>
                <w:szCs w:val="28"/>
              </w:rPr>
              <w:lastRenderedPageBreak/>
              <w:t xml:space="preserve">Types of guidance </w:t>
            </w:r>
          </w:p>
        </w:tc>
        <w:tc>
          <w:tcPr>
            <w:tcW w:w="3508" w:type="dxa"/>
          </w:tcPr>
          <w:p w14:paraId="5C422A0D" w14:textId="77777777" w:rsidR="00BA5649" w:rsidRPr="00BA5649" w:rsidRDefault="00BA5649">
            <w:pPr>
              <w:rPr>
                <w:b/>
                <w:sz w:val="28"/>
                <w:szCs w:val="28"/>
              </w:rPr>
            </w:pPr>
            <w:r w:rsidRPr="00BA5649">
              <w:rPr>
                <w:b/>
                <w:sz w:val="28"/>
                <w:szCs w:val="28"/>
              </w:rPr>
              <w:t xml:space="preserve">Define </w:t>
            </w:r>
          </w:p>
        </w:tc>
        <w:tc>
          <w:tcPr>
            <w:tcW w:w="3402" w:type="dxa"/>
          </w:tcPr>
          <w:p w14:paraId="715429E8" w14:textId="77777777" w:rsidR="00BA5649" w:rsidRPr="00BA5649" w:rsidRDefault="00BA5649">
            <w:pPr>
              <w:rPr>
                <w:b/>
                <w:sz w:val="28"/>
                <w:szCs w:val="28"/>
              </w:rPr>
            </w:pPr>
            <w:r w:rsidRPr="00BA5649">
              <w:rPr>
                <w:b/>
                <w:sz w:val="28"/>
                <w:szCs w:val="28"/>
              </w:rPr>
              <w:t>When is this used in sport</w:t>
            </w:r>
          </w:p>
        </w:tc>
      </w:tr>
      <w:tr w:rsidR="00BA5649" w14:paraId="57C9D159" w14:textId="77777777" w:rsidTr="00BA5649">
        <w:tc>
          <w:tcPr>
            <w:tcW w:w="1703" w:type="dxa"/>
          </w:tcPr>
          <w:p w14:paraId="4769461A" w14:textId="77777777" w:rsidR="00BA5649" w:rsidRPr="00BA5649" w:rsidRDefault="00BA5649">
            <w:pPr>
              <w:rPr>
                <w:sz w:val="28"/>
                <w:szCs w:val="28"/>
              </w:rPr>
            </w:pPr>
            <w:r w:rsidRPr="00BA5649">
              <w:rPr>
                <w:sz w:val="28"/>
                <w:szCs w:val="28"/>
              </w:rPr>
              <w:t>Visual</w:t>
            </w:r>
          </w:p>
        </w:tc>
        <w:tc>
          <w:tcPr>
            <w:tcW w:w="3508" w:type="dxa"/>
          </w:tcPr>
          <w:p w14:paraId="2CB33E4B" w14:textId="77777777" w:rsidR="00BA5649" w:rsidRDefault="00BA5649"/>
          <w:p w14:paraId="73699DD5" w14:textId="77777777" w:rsidR="00BA5649" w:rsidRDefault="00BA5649"/>
          <w:p w14:paraId="35D8E55F" w14:textId="77777777" w:rsidR="00BA5649" w:rsidRDefault="00BA5649"/>
          <w:p w14:paraId="5CE4440D" w14:textId="77777777" w:rsidR="00BA5649" w:rsidRDefault="00BA5649"/>
        </w:tc>
        <w:tc>
          <w:tcPr>
            <w:tcW w:w="3402" w:type="dxa"/>
          </w:tcPr>
          <w:p w14:paraId="3C139F0F" w14:textId="77777777" w:rsidR="00BA5649" w:rsidRDefault="00BA5649"/>
        </w:tc>
      </w:tr>
      <w:tr w:rsidR="00BA5649" w14:paraId="0F2A4E13" w14:textId="77777777" w:rsidTr="00BA5649">
        <w:tc>
          <w:tcPr>
            <w:tcW w:w="1703" w:type="dxa"/>
          </w:tcPr>
          <w:p w14:paraId="7471276F" w14:textId="77777777" w:rsidR="00BA5649" w:rsidRPr="00BA5649" w:rsidRDefault="00BA5649">
            <w:pPr>
              <w:rPr>
                <w:sz w:val="28"/>
                <w:szCs w:val="28"/>
              </w:rPr>
            </w:pPr>
            <w:r w:rsidRPr="00BA5649">
              <w:rPr>
                <w:sz w:val="28"/>
                <w:szCs w:val="28"/>
              </w:rPr>
              <w:t>Verbal</w:t>
            </w:r>
          </w:p>
        </w:tc>
        <w:tc>
          <w:tcPr>
            <w:tcW w:w="3508" w:type="dxa"/>
          </w:tcPr>
          <w:p w14:paraId="3402C0F1" w14:textId="77777777" w:rsidR="00BA5649" w:rsidRDefault="00BA5649"/>
          <w:p w14:paraId="68B09B84" w14:textId="77777777" w:rsidR="00BA5649" w:rsidRDefault="00BA5649"/>
          <w:p w14:paraId="5A4AF91C" w14:textId="77777777" w:rsidR="00BA5649" w:rsidRDefault="00BA5649"/>
          <w:p w14:paraId="09437F11" w14:textId="77777777" w:rsidR="00BA5649" w:rsidRDefault="00BA5649"/>
        </w:tc>
        <w:tc>
          <w:tcPr>
            <w:tcW w:w="3402" w:type="dxa"/>
          </w:tcPr>
          <w:p w14:paraId="7D6E651F" w14:textId="77777777" w:rsidR="00BA5649" w:rsidRDefault="00BA5649"/>
        </w:tc>
      </w:tr>
      <w:tr w:rsidR="00BA5649" w14:paraId="17D116F0" w14:textId="77777777" w:rsidTr="00BA5649">
        <w:tc>
          <w:tcPr>
            <w:tcW w:w="1703" w:type="dxa"/>
          </w:tcPr>
          <w:p w14:paraId="6501F376" w14:textId="77777777" w:rsidR="00BA5649" w:rsidRPr="00BA5649" w:rsidRDefault="00BA5649">
            <w:pPr>
              <w:rPr>
                <w:sz w:val="28"/>
                <w:szCs w:val="28"/>
              </w:rPr>
            </w:pPr>
            <w:r w:rsidRPr="00BA5649">
              <w:rPr>
                <w:sz w:val="28"/>
                <w:szCs w:val="28"/>
              </w:rPr>
              <w:t xml:space="preserve">Mechanical </w:t>
            </w:r>
          </w:p>
        </w:tc>
        <w:tc>
          <w:tcPr>
            <w:tcW w:w="3508" w:type="dxa"/>
          </w:tcPr>
          <w:p w14:paraId="16E5D76D" w14:textId="77777777" w:rsidR="00BA5649" w:rsidRDefault="00BA5649"/>
          <w:p w14:paraId="0A86371C" w14:textId="77777777" w:rsidR="00BA5649" w:rsidRDefault="00BA5649"/>
          <w:p w14:paraId="59FCDDB9" w14:textId="77777777" w:rsidR="00BA5649" w:rsidRDefault="00BA5649"/>
          <w:p w14:paraId="54D2F705" w14:textId="77777777" w:rsidR="00BA5649" w:rsidRDefault="00BA5649"/>
        </w:tc>
        <w:tc>
          <w:tcPr>
            <w:tcW w:w="3402" w:type="dxa"/>
          </w:tcPr>
          <w:p w14:paraId="3C5B5B79" w14:textId="77777777" w:rsidR="00BA5649" w:rsidRDefault="00BA5649"/>
        </w:tc>
      </w:tr>
      <w:tr w:rsidR="00BA5649" w14:paraId="625671AE" w14:textId="77777777" w:rsidTr="00BA5649">
        <w:tc>
          <w:tcPr>
            <w:tcW w:w="1703" w:type="dxa"/>
          </w:tcPr>
          <w:p w14:paraId="4B69B0D4" w14:textId="77777777" w:rsidR="00BA5649" w:rsidRPr="00BA5649" w:rsidRDefault="00BA5649">
            <w:pPr>
              <w:rPr>
                <w:sz w:val="28"/>
                <w:szCs w:val="28"/>
              </w:rPr>
            </w:pPr>
            <w:r w:rsidRPr="00BA5649">
              <w:rPr>
                <w:sz w:val="28"/>
                <w:szCs w:val="28"/>
              </w:rPr>
              <w:t xml:space="preserve">Manual </w:t>
            </w:r>
          </w:p>
        </w:tc>
        <w:tc>
          <w:tcPr>
            <w:tcW w:w="3508" w:type="dxa"/>
          </w:tcPr>
          <w:p w14:paraId="30B1A556" w14:textId="77777777" w:rsidR="00BA5649" w:rsidRDefault="00BA5649"/>
          <w:p w14:paraId="2A20926F" w14:textId="77777777" w:rsidR="00BA5649" w:rsidRDefault="00BA5649"/>
          <w:p w14:paraId="3E9E7D06" w14:textId="77777777" w:rsidR="00BA5649" w:rsidRDefault="00BA5649"/>
          <w:p w14:paraId="612F1AB5" w14:textId="77777777" w:rsidR="00BA5649" w:rsidRDefault="00BA5649"/>
        </w:tc>
        <w:tc>
          <w:tcPr>
            <w:tcW w:w="3402" w:type="dxa"/>
          </w:tcPr>
          <w:p w14:paraId="67206F30" w14:textId="77777777" w:rsidR="00BA5649" w:rsidRDefault="00BA5649"/>
        </w:tc>
      </w:tr>
    </w:tbl>
    <w:p w14:paraId="295419F9" w14:textId="77777777" w:rsidR="00BA5649" w:rsidRDefault="00BA5649"/>
    <w:p w14:paraId="1A751F4E" w14:textId="77777777" w:rsidR="00BA5649" w:rsidRDefault="00BA5649"/>
    <w:p w14:paraId="1A3EAF82" w14:textId="77777777" w:rsidR="00BA5649" w:rsidRDefault="00BA56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A5649" w14:paraId="2F451181" w14:textId="77777777" w:rsidTr="00BA5649">
        <w:tc>
          <w:tcPr>
            <w:tcW w:w="8516" w:type="dxa"/>
            <w:gridSpan w:val="3"/>
          </w:tcPr>
          <w:p w14:paraId="71DFBC3B" w14:textId="77777777" w:rsidR="00BA5649" w:rsidRPr="00DA2F50" w:rsidRDefault="00BA5649" w:rsidP="00DA2F50">
            <w:pPr>
              <w:jc w:val="center"/>
              <w:rPr>
                <w:b/>
                <w:sz w:val="28"/>
                <w:szCs w:val="28"/>
              </w:rPr>
            </w:pPr>
            <w:r w:rsidRPr="00DA2F50">
              <w:rPr>
                <w:b/>
                <w:sz w:val="28"/>
                <w:szCs w:val="28"/>
              </w:rPr>
              <w:t>Types of Feedback</w:t>
            </w:r>
          </w:p>
        </w:tc>
      </w:tr>
      <w:tr w:rsidR="00DA2F50" w14:paraId="057CA530" w14:textId="77777777" w:rsidTr="00FC2DB9">
        <w:tc>
          <w:tcPr>
            <w:tcW w:w="8516" w:type="dxa"/>
            <w:gridSpan w:val="3"/>
          </w:tcPr>
          <w:p w14:paraId="07BD5543" w14:textId="77777777" w:rsidR="00DA2F50" w:rsidRPr="00DA2F50" w:rsidRDefault="00DA2F50" w:rsidP="00DA2F50">
            <w:pPr>
              <w:jc w:val="center"/>
              <w:rPr>
                <w:b/>
                <w:sz w:val="28"/>
                <w:szCs w:val="28"/>
              </w:rPr>
            </w:pPr>
            <w:r w:rsidRPr="00DA2F50">
              <w:rPr>
                <w:b/>
                <w:sz w:val="28"/>
                <w:szCs w:val="28"/>
              </w:rPr>
              <w:t>Explain the type of feedback and give practical examples</w:t>
            </w:r>
          </w:p>
        </w:tc>
      </w:tr>
      <w:tr w:rsidR="00BA5649" w14:paraId="569254F9" w14:textId="77777777" w:rsidTr="00BA5649">
        <w:tc>
          <w:tcPr>
            <w:tcW w:w="2838" w:type="dxa"/>
          </w:tcPr>
          <w:p w14:paraId="19D9DE9C" w14:textId="77777777" w:rsidR="00BA5649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  <w:r w:rsidRPr="00DA2F50">
              <w:rPr>
                <w:sz w:val="28"/>
                <w:szCs w:val="28"/>
                <w:u w:val="single"/>
              </w:rPr>
              <w:t>Intrinsic</w:t>
            </w:r>
          </w:p>
          <w:p w14:paraId="563DB4AD" w14:textId="77777777" w:rsidR="00DA2F50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18493EEC" w14:textId="77777777" w:rsidR="00DA2F50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4CFF90B1" w14:textId="77777777" w:rsidR="00DA2F50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35EAF8B" w14:textId="77777777" w:rsidR="00DA2F50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628127C8" w14:textId="77777777" w:rsidR="00DA2F50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FE01E04" w14:textId="77777777" w:rsidR="00DA2F50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23EC4AAF" w14:textId="77777777" w:rsidR="00DA2F50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3AF9DD23" w14:textId="77777777" w:rsidR="00DA2F50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39" w:type="dxa"/>
          </w:tcPr>
          <w:p w14:paraId="1EA55F15" w14:textId="77777777" w:rsidR="00BA5649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  <w:r w:rsidRPr="00DA2F50">
              <w:rPr>
                <w:sz w:val="28"/>
                <w:szCs w:val="28"/>
                <w:u w:val="single"/>
              </w:rPr>
              <w:t>Extrinsic</w:t>
            </w:r>
          </w:p>
        </w:tc>
        <w:tc>
          <w:tcPr>
            <w:tcW w:w="2839" w:type="dxa"/>
          </w:tcPr>
          <w:p w14:paraId="493D7A86" w14:textId="77777777" w:rsidR="00BA5649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  <w:r w:rsidRPr="00DA2F50">
              <w:rPr>
                <w:sz w:val="28"/>
                <w:szCs w:val="28"/>
                <w:u w:val="single"/>
              </w:rPr>
              <w:t>Knowledge of performer</w:t>
            </w:r>
          </w:p>
        </w:tc>
      </w:tr>
      <w:tr w:rsidR="00BA5649" w14:paraId="0B331735" w14:textId="77777777" w:rsidTr="00BA5649">
        <w:tc>
          <w:tcPr>
            <w:tcW w:w="2838" w:type="dxa"/>
          </w:tcPr>
          <w:p w14:paraId="46D2BCAF" w14:textId="77777777" w:rsidR="00BA5649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  <w:r w:rsidRPr="00DA2F50">
              <w:rPr>
                <w:sz w:val="28"/>
                <w:szCs w:val="28"/>
                <w:u w:val="single"/>
              </w:rPr>
              <w:t>Knowledge of results</w:t>
            </w:r>
          </w:p>
          <w:p w14:paraId="1D9D5274" w14:textId="77777777" w:rsidR="00DA2F50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3770ED8E" w14:textId="77777777" w:rsidR="00DA2F50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2562A05" w14:textId="77777777" w:rsidR="00DA2F50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3E96B598" w14:textId="77777777" w:rsidR="00DA2F50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36C14F67" w14:textId="77777777" w:rsidR="00DA2F50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31100254" w14:textId="77777777" w:rsidR="00DA2F50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4E36172C" w14:textId="77777777" w:rsidR="00DA2F50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C23D7D7" w14:textId="77777777" w:rsidR="00DA2F50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61C1950" w14:textId="77777777" w:rsidR="00DA2F50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39" w:type="dxa"/>
          </w:tcPr>
          <w:p w14:paraId="0F03F379" w14:textId="77777777" w:rsidR="00BA5649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  <w:r w:rsidRPr="00DA2F50">
              <w:rPr>
                <w:sz w:val="28"/>
                <w:szCs w:val="28"/>
                <w:u w:val="single"/>
              </w:rPr>
              <w:t>Positive</w:t>
            </w:r>
          </w:p>
        </w:tc>
        <w:tc>
          <w:tcPr>
            <w:tcW w:w="2839" w:type="dxa"/>
          </w:tcPr>
          <w:p w14:paraId="25A02188" w14:textId="77777777" w:rsidR="00BA5649" w:rsidRPr="00DA2F50" w:rsidRDefault="00DA2F50" w:rsidP="00DA2F50">
            <w:pPr>
              <w:jc w:val="center"/>
              <w:rPr>
                <w:sz w:val="28"/>
                <w:szCs w:val="28"/>
                <w:u w:val="single"/>
              </w:rPr>
            </w:pPr>
            <w:r w:rsidRPr="00DA2F50">
              <w:rPr>
                <w:sz w:val="28"/>
                <w:szCs w:val="28"/>
                <w:u w:val="single"/>
              </w:rPr>
              <w:t>Negative</w:t>
            </w:r>
          </w:p>
        </w:tc>
      </w:tr>
    </w:tbl>
    <w:p w14:paraId="420DF397" w14:textId="77777777" w:rsidR="00BA5649" w:rsidRDefault="00BA5649"/>
    <w:sectPr w:rsidR="00BA5649" w:rsidSect="001F5BE8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2B248" w14:textId="77777777" w:rsidR="00BA5649" w:rsidRDefault="00BA5649" w:rsidP="00A42A30">
      <w:r>
        <w:separator/>
      </w:r>
    </w:p>
  </w:endnote>
  <w:endnote w:type="continuationSeparator" w:id="0">
    <w:p w14:paraId="67956F33" w14:textId="77777777" w:rsidR="00BA5649" w:rsidRDefault="00BA5649" w:rsidP="00A4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6CF8F" w14:textId="77777777" w:rsidR="00BA5649" w:rsidRDefault="00BA5649" w:rsidP="00A42A30">
      <w:r>
        <w:separator/>
      </w:r>
    </w:p>
  </w:footnote>
  <w:footnote w:type="continuationSeparator" w:id="0">
    <w:p w14:paraId="05139169" w14:textId="77777777" w:rsidR="00BA5649" w:rsidRDefault="00BA5649" w:rsidP="00A42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E6534" w14:textId="2E8B8FB6" w:rsidR="00BA5649" w:rsidRPr="00937659" w:rsidRDefault="00BA5649" w:rsidP="00937659">
    <w:pPr>
      <w:pStyle w:val="Header"/>
      <w:jc w:val="center"/>
      <w:rPr>
        <w:b/>
        <w:u w:val="single"/>
      </w:rPr>
    </w:pPr>
    <w:r w:rsidRPr="00937659">
      <w:rPr>
        <w:b/>
        <w:u w:val="single"/>
      </w:rPr>
      <w:t>2.2b Sports Psychology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30"/>
    <w:rsid w:val="001F5BE8"/>
    <w:rsid w:val="002D7ACC"/>
    <w:rsid w:val="003B65AE"/>
    <w:rsid w:val="00450CC6"/>
    <w:rsid w:val="00937659"/>
    <w:rsid w:val="00A42A30"/>
    <w:rsid w:val="00BA5649"/>
    <w:rsid w:val="00DA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0CDB9"/>
  <w14:defaultImageDpi w14:val="300"/>
  <w15:docId w15:val="{75FD4D9D-A589-4693-8549-F23719A6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A30"/>
  </w:style>
  <w:style w:type="paragraph" w:styleId="Footer">
    <w:name w:val="footer"/>
    <w:basedOn w:val="Normal"/>
    <w:link w:val="FooterChar"/>
    <w:uiPriority w:val="99"/>
    <w:unhideWhenUsed/>
    <w:rsid w:val="00A42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A30"/>
  </w:style>
  <w:style w:type="table" w:styleId="TableGrid">
    <w:name w:val="Table Grid"/>
    <w:basedOn w:val="TableNormal"/>
    <w:uiPriority w:val="59"/>
    <w:rsid w:val="00A4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8A712DF9</Template>
  <TotalTime>70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Hursey</dc:creator>
  <cp:keywords/>
  <dc:description/>
  <cp:lastModifiedBy>N Thompson</cp:lastModifiedBy>
  <cp:revision>3</cp:revision>
  <cp:lastPrinted>2021-03-25T17:04:00Z</cp:lastPrinted>
  <dcterms:created xsi:type="dcterms:W3CDTF">2020-03-23T10:43:00Z</dcterms:created>
  <dcterms:modified xsi:type="dcterms:W3CDTF">2021-03-25T17:11:00Z</dcterms:modified>
</cp:coreProperties>
</file>